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63" w:rsidRDefault="001E6F63" w:rsidP="00C374AB">
      <w:pPr>
        <w:rPr>
          <w:rFonts w:ascii="Times New Roman" w:hAnsi="Times New Roman" w:cs="Times New Roman"/>
          <w:sz w:val="24"/>
          <w:szCs w:val="24"/>
        </w:rPr>
      </w:pPr>
    </w:p>
    <w:p w:rsidR="001E6F63" w:rsidRPr="007A0744" w:rsidRDefault="001E6F63" w:rsidP="007A074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1</w:t>
      </w:r>
    </w:p>
    <w:p w:rsidR="001E6F63" w:rsidRDefault="001E6F63" w:rsidP="00C374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1E6F63" w:rsidRDefault="001E6F63" w:rsidP="00C374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F63" w:rsidRDefault="001E6F63" w:rsidP="00C374AB">
      <w:pPr>
        <w:pStyle w:val="Z-podpispodkropkami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Oświadczam że:</w:t>
      </w:r>
    </w:p>
    <w:p w:rsidR="001E6F63" w:rsidRDefault="001E6F63" w:rsidP="00C374AB">
      <w:pPr>
        <w:pStyle w:val="Z-podpispodkropkami"/>
        <w:numPr>
          <w:ilvl w:val="0"/>
          <w:numId w:val="3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Posiadam uprawnienia do wykonywania określonej działalności lub czynności, jeżeli ustawy nakładają obowiązek posiadania takich uprawnień;</w:t>
      </w:r>
    </w:p>
    <w:p w:rsidR="001E6F63" w:rsidRDefault="001E6F63" w:rsidP="00C374AB">
      <w:pPr>
        <w:pStyle w:val="Z-podpispodkropkami"/>
        <w:numPr>
          <w:ilvl w:val="0"/>
          <w:numId w:val="3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Znajduję się w sytuacji ekonomicznej i finansowej zapewniającej wykonanie zamówienia;</w:t>
      </w:r>
    </w:p>
    <w:p w:rsidR="001E6F63" w:rsidRDefault="001E6F63" w:rsidP="00C374AB">
      <w:pPr>
        <w:pStyle w:val="Z-podpispodkropkami"/>
        <w:numPr>
          <w:ilvl w:val="0"/>
          <w:numId w:val="3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Wyrażam zgodę na gromadzenie i przetwarzanie danych osobowych ( zgodnie z ustawą z dnia 29 sierpnia 1997 r. o ochronie danych osobowych ( Dz. U z 2016r. poz. 922) do celów niezbędnych przy realizacji projektu „</w:t>
      </w:r>
      <w:r>
        <w:rPr>
          <w:rFonts w:ascii="Times New Roman" w:hAnsi="Times New Roman" w:cs="Times New Roman"/>
          <w:sz w:val="24"/>
          <w:szCs w:val="24"/>
        </w:rPr>
        <w:t xml:space="preserve">Z matematyką na ty. </w:t>
      </w:r>
      <w:r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1E6F63" w:rsidRDefault="001E6F63" w:rsidP="00C374AB">
      <w:pPr>
        <w:pStyle w:val="Z-podpispodkropkami"/>
        <w:numPr>
          <w:ilvl w:val="0"/>
          <w:numId w:val="3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 przypadku wyboru oferty danego dostawcy i zawarcia z nim umowy, wyrażam zgodę na wgląd w dokumentację dotyczącą realizacji przedmiotu zamówienia zarówno Zamawiającemu jak i wszystkim organom uprawnionym do kontroli realizacji projektu „</w:t>
      </w:r>
      <w:r>
        <w:rPr>
          <w:rFonts w:ascii="Times New Roman" w:hAnsi="Times New Roman" w:cs="Times New Roman"/>
          <w:sz w:val="24"/>
          <w:szCs w:val="24"/>
        </w:rPr>
        <w:t xml:space="preserve">Z matematyką na ty. </w:t>
      </w:r>
      <w:r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1E6F63" w:rsidRDefault="001E6F63" w:rsidP="00C374AB">
      <w:pPr>
        <w:pStyle w:val="Z-podpispodkropkami"/>
        <w:numPr>
          <w:ilvl w:val="0"/>
          <w:numId w:val="3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Nie jestem podmiotem powiązanym z Zamawiającym osobowo lub kapitałowo poprzez:</w:t>
      </w:r>
    </w:p>
    <w:p w:rsidR="001E6F63" w:rsidRDefault="001E6F63" w:rsidP="00C374AB">
      <w:pPr>
        <w:pStyle w:val="Z-podpispodkropkami"/>
        <w:numPr>
          <w:ilvl w:val="0"/>
          <w:numId w:val="4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Uczestniczenie w spółce jako wspólnik spółki cywilnej lub spółki osobowej;</w:t>
      </w:r>
    </w:p>
    <w:p w:rsidR="001E6F63" w:rsidRDefault="001E6F63" w:rsidP="00C374AB">
      <w:pPr>
        <w:pStyle w:val="Z-podpispodkropkami"/>
        <w:numPr>
          <w:ilvl w:val="0"/>
          <w:numId w:val="4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1E6F63" w:rsidRDefault="001E6F63" w:rsidP="00C374AB">
      <w:pPr>
        <w:pStyle w:val="Z-podpispodkropkami"/>
        <w:numPr>
          <w:ilvl w:val="0"/>
          <w:numId w:val="4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1E6F63" w:rsidRDefault="001E6F63" w:rsidP="00C374AB">
      <w:pPr>
        <w:pStyle w:val="Z-podpispodkropkami"/>
        <w:numPr>
          <w:ilvl w:val="0"/>
          <w:numId w:val="4"/>
        </w:numPr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1E6F63" w:rsidRDefault="001E6F63" w:rsidP="00C374AB">
      <w:pPr>
        <w:rPr>
          <w:rFonts w:ascii="Times New Roman" w:hAnsi="Times New Roman" w:cs="Times New Roman"/>
          <w:sz w:val="24"/>
          <w:szCs w:val="24"/>
        </w:rPr>
      </w:pPr>
    </w:p>
    <w:p w:rsidR="001E6F63" w:rsidRPr="00CC5BCB" w:rsidRDefault="001E6F63">
      <w:pPr>
        <w:rPr>
          <w:rFonts w:ascii="Times New Roman" w:hAnsi="Times New Roman" w:cs="Times New Roman"/>
          <w:i/>
          <w:iCs/>
        </w:rPr>
      </w:pPr>
      <w:r w:rsidRPr="00CC5BCB">
        <w:rPr>
          <w:rFonts w:ascii="Times New Roman" w:hAnsi="Times New Roman" w:cs="Times New Roman"/>
          <w:i/>
          <w:iCs/>
        </w:rPr>
        <w:t>Data</w:t>
      </w:r>
      <w:r>
        <w:rPr>
          <w:rFonts w:ascii="Times New Roman" w:hAnsi="Times New Roman" w:cs="Times New Roman"/>
          <w:i/>
          <w:iCs/>
        </w:rPr>
        <w:t>………………………………….</w:t>
      </w:r>
      <w:r w:rsidRPr="00CC5BCB">
        <w:rPr>
          <w:rFonts w:ascii="Times New Roman" w:hAnsi="Times New Roman" w:cs="Times New Roman"/>
          <w:i/>
          <w:iCs/>
        </w:rPr>
        <w:tab/>
      </w:r>
      <w:r w:rsidRPr="00CC5BCB">
        <w:rPr>
          <w:rFonts w:ascii="Times New Roman" w:hAnsi="Times New Roman" w:cs="Times New Roman"/>
          <w:i/>
          <w:iCs/>
        </w:rPr>
        <w:tab/>
      </w:r>
      <w:r w:rsidRPr="00CC5BCB">
        <w:rPr>
          <w:rFonts w:ascii="Times New Roman" w:hAnsi="Times New Roman" w:cs="Times New Roman"/>
          <w:i/>
          <w:iCs/>
        </w:rPr>
        <w:tab/>
      </w:r>
      <w:r w:rsidRPr="00CC5BCB">
        <w:rPr>
          <w:rFonts w:ascii="Times New Roman" w:hAnsi="Times New Roman" w:cs="Times New Roman"/>
          <w:i/>
          <w:iCs/>
        </w:rPr>
        <w:tab/>
      </w:r>
      <w:r w:rsidRPr="00CC5BCB">
        <w:rPr>
          <w:rFonts w:ascii="Times New Roman" w:hAnsi="Times New Roman" w:cs="Times New Roman"/>
          <w:i/>
          <w:iCs/>
        </w:rPr>
        <w:tab/>
        <w:t>Podpis</w:t>
      </w:r>
      <w:r>
        <w:rPr>
          <w:rFonts w:ascii="Times New Roman" w:hAnsi="Times New Roman" w:cs="Times New Roman"/>
          <w:i/>
          <w:iCs/>
        </w:rPr>
        <w:t>………………………..</w:t>
      </w:r>
    </w:p>
    <w:sectPr w:rsidR="001E6F63" w:rsidRPr="00CC5BCB" w:rsidSect="00ED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77304"/>
    <w:multiLevelType w:val="hybridMultilevel"/>
    <w:tmpl w:val="85020C2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AF802A5"/>
    <w:multiLevelType w:val="hybridMultilevel"/>
    <w:tmpl w:val="5BECC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869"/>
    <w:rsid w:val="0015372A"/>
    <w:rsid w:val="001E6F63"/>
    <w:rsid w:val="002479CD"/>
    <w:rsid w:val="00270BAD"/>
    <w:rsid w:val="002D7759"/>
    <w:rsid w:val="00361F7A"/>
    <w:rsid w:val="00402308"/>
    <w:rsid w:val="00526869"/>
    <w:rsid w:val="005355D4"/>
    <w:rsid w:val="006E3EC9"/>
    <w:rsid w:val="00754862"/>
    <w:rsid w:val="007A0744"/>
    <w:rsid w:val="00A23699"/>
    <w:rsid w:val="00BF467D"/>
    <w:rsid w:val="00C374AB"/>
    <w:rsid w:val="00CC5BCB"/>
    <w:rsid w:val="00CF7340"/>
    <w:rsid w:val="00D965A4"/>
    <w:rsid w:val="00DC0EEE"/>
    <w:rsid w:val="00DE324A"/>
    <w:rsid w:val="00EA07FB"/>
    <w:rsid w:val="00ED3470"/>
    <w:rsid w:val="00F2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A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74AB"/>
    <w:pPr>
      <w:ind w:left="720"/>
    </w:pPr>
  </w:style>
  <w:style w:type="paragraph" w:customStyle="1" w:styleId="Z-podpispodkropkami">
    <w:name w:val="Z - podpis pod kropkami"/>
    <w:uiPriority w:val="99"/>
    <w:rsid w:val="00C374AB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uiPriority w:val="99"/>
    <w:rsid w:val="00C374A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A07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210</Words>
  <Characters>1266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</dc:title>
  <dc:subject/>
  <dc:creator>Mariusz</dc:creator>
  <cp:keywords/>
  <dc:description/>
  <cp:lastModifiedBy>Admin</cp:lastModifiedBy>
  <cp:revision>2</cp:revision>
  <dcterms:created xsi:type="dcterms:W3CDTF">2018-03-12T08:19:00Z</dcterms:created>
  <dcterms:modified xsi:type="dcterms:W3CDTF">2018-03-12T08:19:00Z</dcterms:modified>
</cp:coreProperties>
</file>