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BF" w:rsidRDefault="007147BF" w:rsidP="00594E2E">
      <w:pPr>
        <w:suppressAutoHyphens w:val="0"/>
        <w:spacing w:after="0" w:line="360" w:lineRule="auto"/>
        <w:ind w:left="59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147BF" w:rsidRPr="003B7E6E" w:rsidRDefault="007147BF" w:rsidP="00594E2E">
      <w:pPr>
        <w:suppressAutoHyphens w:val="0"/>
        <w:spacing w:after="0" w:line="360" w:lineRule="auto"/>
        <w:ind w:left="595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7147BF" w:rsidRPr="003B7E6E" w:rsidRDefault="007147BF" w:rsidP="00594E2E">
      <w:pPr>
        <w:suppressAutoHyphens w:val="0"/>
        <w:spacing w:after="0" w:line="360" w:lineRule="auto"/>
        <w:ind w:left="595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                          </w:t>
      </w:r>
      <w:r w:rsidRPr="003B7E6E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nr 3</w:t>
      </w:r>
    </w:p>
    <w:p w:rsidR="007147BF" w:rsidRDefault="007147BF" w:rsidP="00594E2E">
      <w:pPr>
        <w:suppressAutoHyphens w:val="0"/>
        <w:spacing w:after="0" w:line="360" w:lineRule="auto"/>
        <w:ind w:left="59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147BF" w:rsidRPr="00A24BF9" w:rsidRDefault="007147BF" w:rsidP="00594E2E">
      <w:pPr>
        <w:suppressAutoHyphens w:val="0"/>
        <w:spacing w:after="0" w:line="360" w:lineRule="auto"/>
        <w:ind w:left="59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147BF" w:rsidRPr="00EF1393" w:rsidRDefault="007147BF" w:rsidP="002C257E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F13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wyrażeniu zgody na przetwarzanie danych osobowych w procesie rekrutacji</w:t>
      </w:r>
    </w:p>
    <w:p w:rsidR="007147BF" w:rsidRPr="00EF1393" w:rsidRDefault="007147BF" w:rsidP="00EF1393">
      <w:pPr>
        <w:suppressAutoHyphens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147BF" w:rsidRPr="00EF1393" w:rsidRDefault="007147BF" w:rsidP="002C257E">
      <w:pPr>
        <w:suppressAutoHyphens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147BF" w:rsidRPr="00EF1393" w:rsidRDefault="007147BF" w:rsidP="002C257E">
      <w:pPr>
        <w:suppressAutoHyphens w:val="0"/>
        <w:spacing w:after="0" w:line="259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F1393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 </w:t>
      </w:r>
      <w:r w:rsidRPr="00EF139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F139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F139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F139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................................................</w:t>
      </w:r>
    </w:p>
    <w:p w:rsidR="007147BF" w:rsidRPr="00EF1393" w:rsidRDefault="007147BF" w:rsidP="002C257E">
      <w:pPr>
        <w:pStyle w:val="NoSpacing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EF139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(imię i nazwisko)                                                                                                        (miejscowość, data)</w:t>
      </w:r>
    </w:p>
    <w:p w:rsidR="007147BF" w:rsidRPr="00EF1393" w:rsidRDefault="007147BF" w:rsidP="002C257E">
      <w:pPr>
        <w:suppressAutoHyphens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147BF" w:rsidRPr="00EF1393" w:rsidRDefault="007147BF" w:rsidP="00EF1393">
      <w:pPr>
        <w:suppressAutoHyphens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147BF" w:rsidRPr="00EF1393" w:rsidRDefault="007147BF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art. 22</w:t>
      </w:r>
      <w:r w:rsidRPr="00EF13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1a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§1 i 22</w:t>
      </w:r>
      <w:r w:rsidRPr="00EF13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1b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§1 ustawy z dnia 26 czerwca 1974 r. Kodeks pracy, w związku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205FE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art. 6 ust. 1 lit. 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oraz art. 9 ust. 2 lit. a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 04.05.2016, str. 1 z późn. zm.), dalej RODO</w:t>
      </w:r>
    </w:p>
    <w:p w:rsidR="007147BF" w:rsidRPr="00EF1393" w:rsidRDefault="007147BF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147BF" w:rsidRPr="00A24BF9" w:rsidRDefault="007147BF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E05DE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wyrażam zgodę/ nie wyrażam zgody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*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 przetwarzanie moich danych osobowych zawartych w ofercie pracy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celu przeprowadzenia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Szkołę Podstawową nr 3 im. św. Stanisława Kostki w Rybniku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procesu naboru na stanowisko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referent</w:t>
      </w:r>
    </w:p>
    <w:p w:rsidR="007147BF" w:rsidRDefault="007147BF" w:rsidP="00EF1393">
      <w:pPr>
        <w:numPr>
          <w:ilvl w:val="0"/>
          <w:numId w:val="1"/>
        </w:numPr>
        <w:suppressAutoHyphens w:val="0"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wykraczających poza dane wskazane w art. 22</w:t>
      </w:r>
      <w:r w:rsidRPr="00EF13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 </w:t>
      </w: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1 Kodeksu pracy przekazanych z mojej inicjatywy lub na wniosek pracodawcy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7147BF" w:rsidRPr="0054492F" w:rsidRDefault="007147BF" w:rsidP="0054492F">
      <w:pPr>
        <w:numPr>
          <w:ilvl w:val="0"/>
          <w:numId w:val="1"/>
        </w:numPr>
        <w:suppressAutoHyphens w:val="0"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F139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szczególnych kategorii danych osobowych, o których mowa w art. 9 ust. 1 RODO, w tym danych dotyczących zdrowia przekazanych z mojej inicjatywy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147BF" w:rsidRPr="00A24BF9" w:rsidRDefault="007147BF" w:rsidP="0054492F">
      <w:pPr>
        <w:suppressAutoHyphens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92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zostałam/em poinformowana/ny, że mam prawo nie wyrazić zgody i mam prawo do cofnięcia zgody, za pomocą formularza dostępnego w </w:t>
      </w:r>
      <w:r>
        <w:rPr>
          <w:rFonts w:ascii="Times New Roman" w:hAnsi="Times New Roman" w:cs="Times New Roman"/>
          <w:sz w:val="24"/>
          <w:szCs w:val="24"/>
          <w:lang w:eastAsia="pl-PL"/>
        </w:rPr>
        <w:t>sekretariacie szkoły.</w:t>
      </w:r>
      <w:bookmarkStart w:id="0" w:name="_GoBack"/>
      <w:bookmarkEnd w:id="0"/>
    </w:p>
    <w:p w:rsidR="007147BF" w:rsidRPr="0054492F" w:rsidRDefault="007147BF" w:rsidP="00E34C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4492F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zapoznałem/am się </w:t>
      </w:r>
      <w:r w:rsidRPr="0054492F">
        <w:rPr>
          <w:rFonts w:ascii="Times New Roman" w:hAnsi="Times New Roman" w:cs="Times New Roman"/>
          <w:noProof/>
          <w:sz w:val="24"/>
          <w:szCs w:val="24"/>
          <w:lang w:eastAsia="en-US"/>
        </w:rPr>
        <w:t>z treścią klauzuli informacyjnej dla kandytatów do pracy</w:t>
      </w:r>
      <w:r w:rsidRPr="0054492F">
        <w:rPr>
          <w:rFonts w:ascii="Times New Roman" w:hAnsi="Times New Roman" w:cs="Times New Roman"/>
          <w:sz w:val="24"/>
          <w:szCs w:val="24"/>
        </w:rPr>
        <w:t>.</w:t>
      </w:r>
    </w:p>
    <w:p w:rsidR="007147BF" w:rsidRPr="00E34CFD" w:rsidRDefault="007147BF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7147BF" w:rsidRPr="00EF1393" w:rsidRDefault="007147BF" w:rsidP="00EF1393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147BF" w:rsidRPr="00EF1393" w:rsidRDefault="007147BF" w:rsidP="002C257E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147BF" w:rsidRPr="00EF1393" w:rsidRDefault="007147BF" w:rsidP="002C257E">
      <w:pPr>
        <w:suppressAutoHyphens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147BF" w:rsidRPr="00EF1393" w:rsidRDefault="007147BF" w:rsidP="002C257E">
      <w:pPr>
        <w:suppressAutoHyphens w:val="0"/>
        <w:spacing w:after="0" w:line="259" w:lineRule="auto"/>
        <w:ind w:left="609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F13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7147BF" w:rsidRPr="001E05DE" w:rsidRDefault="007147BF" w:rsidP="002C257E">
      <w:pPr>
        <w:suppressAutoHyphens w:val="0"/>
        <w:spacing w:after="0" w:line="259" w:lineRule="auto"/>
        <w:ind w:left="6096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1E05D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(czytelny podpis)</w:t>
      </w:r>
    </w:p>
    <w:p w:rsidR="007147BF" w:rsidRPr="00EF1393" w:rsidRDefault="007147BF" w:rsidP="002C257E">
      <w:pPr>
        <w:ind w:left="4956" w:hanging="57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147BF" w:rsidRPr="001E05DE" w:rsidRDefault="007147BF" w:rsidP="001E05DE">
      <w:pPr>
        <w:pStyle w:val="ListParagraph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:rsidR="007147BF" w:rsidRPr="00EF1393" w:rsidRDefault="007147BF">
      <w:pPr>
        <w:rPr>
          <w:rFonts w:ascii="Times New Roman" w:hAnsi="Times New Roman" w:cs="Times New Roman"/>
          <w:sz w:val="24"/>
          <w:szCs w:val="24"/>
        </w:rPr>
      </w:pPr>
    </w:p>
    <w:sectPr w:rsidR="007147BF" w:rsidRPr="00EF1393" w:rsidSect="0036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239"/>
    <w:multiLevelType w:val="hybridMultilevel"/>
    <w:tmpl w:val="3E9AEA90"/>
    <w:lvl w:ilvl="0" w:tplc="179E87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AB9"/>
    <w:rsid w:val="00010EF1"/>
    <w:rsid w:val="00154450"/>
    <w:rsid w:val="001E05DE"/>
    <w:rsid w:val="00205FED"/>
    <w:rsid w:val="002C257E"/>
    <w:rsid w:val="002E59A9"/>
    <w:rsid w:val="002E6AB9"/>
    <w:rsid w:val="003618E2"/>
    <w:rsid w:val="003B7E6E"/>
    <w:rsid w:val="004A0187"/>
    <w:rsid w:val="0054492F"/>
    <w:rsid w:val="00594E2E"/>
    <w:rsid w:val="00702AD2"/>
    <w:rsid w:val="007147BF"/>
    <w:rsid w:val="009A74B2"/>
    <w:rsid w:val="00A24BF9"/>
    <w:rsid w:val="00B4256D"/>
    <w:rsid w:val="00CA6FE0"/>
    <w:rsid w:val="00D37A9D"/>
    <w:rsid w:val="00DA230F"/>
    <w:rsid w:val="00E34CFD"/>
    <w:rsid w:val="00E505EE"/>
    <w:rsid w:val="00EF1393"/>
    <w:rsid w:val="00F61C41"/>
    <w:rsid w:val="00F663FA"/>
    <w:rsid w:val="00FC2B19"/>
    <w:rsid w:val="00FD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7E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257E"/>
    <w:pPr>
      <w:suppressAutoHyphens/>
    </w:pPr>
    <w:rPr>
      <w:rFonts w:cs="Calibri"/>
      <w:lang w:eastAsia="ar-SA"/>
    </w:rPr>
  </w:style>
  <w:style w:type="paragraph" w:styleId="ListParagraph">
    <w:name w:val="List Paragraph"/>
    <w:basedOn w:val="Normal"/>
    <w:uiPriority w:val="99"/>
    <w:qFormat/>
    <w:rsid w:val="005449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254</Words>
  <Characters>1527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Załącznik nr 3</dc:title>
  <dc:subject/>
  <dc:creator>Monika Sławuta</dc:creator>
  <cp:keywords/>
  <dc:description/>
  <cp:lastModifiedBy>Admin</cp:lastModifiedBy>
  <cp:revision>3</cp:revision>
  <dcterms:created xsi:type="dcterms:W3CDTF">2021-05-18T10:56:00Z</dcterms:created>
  <dcterms:modified xsi:type="dcterms:W3CDTF">2021-05-18T11:16:00Z</dcterms:modified>
</cp:coreProperties>
</file>