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64" w:rsidRPr="00B5380F" w:rsidRDefault="00793E64" w:rsidP="00C34F90">
      <w:pPr>
        <w:spacing w:line="276" w:lineRule="auto"/>
        <w:jc w:val="right"/>
        <w:rPr>
          <w:rFonts w:ascii="Calibri" w:hAnsi="Calibri" w:cs="Calibri"/>
          <w:i/>
          <w:iCs/>
          <w:sz w:val="20"/>
          <w:szCs w:val="20"/>
          <w:lang w:eastAsia="en-US"/>
        </w:rPr>
      </w:pPr>
      <w:r>
        <w:rPr>
          <w:rFonts w:ascii="Calibri" w:hAnsi="Calibri" w:cs="Calibri"/>
          <w:i/>
          <w:iCs/>
          <w:sz w:val="20"/>
          <w:szCs w:val="20"/>
          <w:lang w:eastAsia="en-US"/>
        </w:rPr>
        <w:t>Załącznik nr 2</w:t>
      </w:r>
      <w:r w:rsidRPr="00B5380F">
        <w:rPr>
          <w:rFonts w:ascii="Calibri" w:hAnsi="Calibri" w:cs="Calibri"/>
          <w:i/>
          <w:iCs/>
          <w:sz w:val="20"/>
          <w:szCs w:val="20"/>
          <w:lang w:eastAsia="en-US"/>
        </w:rPr>
        <w:t xml:space="preserve"> d</w:t>
      </w:r>
      <w:r>
        <w:rPr>
          <w:rFonts w:ascii="Calibri" w:hAnsi="Calibri" w:cs="Calibri"/>
          <w:i/>
          <w:iCs/>
          <w:sz w:val="20"/>
          <w:szCs w:val="20"/>
          <w:lang w:eastAsia="en-US"/>
        </w:rPr>
        <w:t>o zapytania ofertowego</w:t>
      </w:r>
      <w:r w:rsidRPr="002A544E">
        <w:t xml:space="preserve"> </w:t>
      </w:r>
      <w:r w:rsidRPr="002A544E">
        <w:rPr>
          <w:rFonts w:ascii="Calibri" w:hAnsi="Calibri" w:cs="Calibri"/>
          <w:i/>
          <w:iCs/>
          <w:sz w:val="20"/>
          <w:szCs w:val="20"/>
          <w:lang w:eastAsia="en-US"/>
        </w:rPr>
        <w:t>SP 3 251.10.202</w:t>
      </w:r>
      <w:r>
        <w:rPr>
          <w:rFonts w:ascii="Calibri" w:hAnsi="Calibri" w:cs="Calibri"/>
          <w:i/>
          <w:iCs/>
          <w:sz w:val="20"/>
          <w:szCs w:val="20"/>
          <w:lang w:eastAsia="en-US"/>
        </w:rPr>
        <w:t>3</w:t>
      </w:r>
    </w:p>
    <w:p w:rsidR="00793E64" w:rsidRDefault="00793E64" w:rsidP="00C34F90">
      <w:pPr>
        <w:spacing w:line="276" w:lineRule="auto"/>
        <w:rPr>
          <w:rFonts w:ascii="Calibri" w:hAnsi="Calibri" w:cs="Calibri"/>
          <w:lang w:eastAsia="en-US"/>
        </w:rPr>
      </w:pPr>
    </w:p>
    <w:p w:rsidR="00793E64" w:rsidRPr="00B5380F" w:rsidRDefault="00793E64" w:rsidP="00C34F90">
      <w:pPr>
        <w:spacing w:line="276" w:lineRule="auto"/>
        <w:rPr>
          <w:rFonts w:ascii="Calibri" w:hAnsi="Calibri" w:cs="Calibri"/>
          <w:lang w:eastAsia="en-US"/>
        </w:rPr>
      </w:pPr>
    </w:p>
    <w:p w:rsidR="00793E64" w:rsidRPr="006D28B3" w:rsidRDefault="00793E64" w:rsidP="00C34F90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6D28B3">
        <w:rPr>
          <w:rFonts w:ascii="Calibri" w:hAnsi="Calibri" w:cs="Calibri"/>
          <w:b/>
          <w:bCs/>
          <w:sz w:val="28"/>
          <w:szCs w:val="28"/>
        </w:rPr>
        <w:t>Formularz ofertowy</w:t>
      </w:r>
    </w:p>
    <w:p w:rsidR="00793E64" w:rsidRPr="00B5380F" w:rsidRDefault="00793E64" w:rsidP="00C34F90">
      <w:pPr>
        <w:spacing w:line="276" w:lineRule="auto"/>
        <w:jc w:val="center"/>
        <w:rPr>
          <w:rFonts w:ascii="Calibri" w:hAnsi="Calibri" w:cs="Calibri"/>
        </w:rPr>
      </w:pPr>
    </w:p>
    <w:p w:rsidR="00793E64" w:rsidRPr="00B20FEC" w:rsidRDefault="00793E64" w:rsidP="00010F57">
      <w:pPr>
        <w:pStyle w:val="NoSpacing"/>
        <w:spacing w:line="276" w:lineRule="auto"/>
        <w:jc w:val="both"/>
        <w:rPr>
          <w:rFonts w:ascii="Calibri" w:hAnsi="Calibri" w:cs="Calibri"/>
        </w:rPr>
      </w:pPr>
      <w:r w:rsidRPr="00B17EDF">
        <w:rPr>
          <w:rFonts w:ascii="Calibri" w:hAnsi="Calibri" w:cs="Calibri"/>
          <w:u w:val="single"/>
        </w:rPr>
        <w:t>Nazwa przedmiotu zamówienia</w:t>
      </w:r>
      <w:r w:rsidRPr="006D28B3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ab/>
      </w:r>
      <w:r w:rsidRPr="00A52B54">
        <w:rPr>
          <w:rFonts w:ascii="Calibri" w:hAnsi="Calibri" w:cs="Calibri"/>
        </w:rPr>
        <w:t>„Kompleksowa dostawa gazu ziemnego wysokometanowego (grupa E) obejmująca sprzedaż i dystrybucję gazu dla</w:t>
      </w:r>
      <w:r>
        <w:rPr>
          <w:rFonts w:ascii="Calibri" w:hAnsi="Calibri" w:cs="Calibri"/>
        </w:rPr>
        <w:t xml:space="preserve"> </w:t>
      </w:r>
      <w:r w:rsidRPr="002C1B0A">
        <w:rPr>
          <w:rFonts w:ascii="Calibri" w:hAnsi="Calibri" w:cs="Calibri"/>
          <w:color w:val="000000"/>
          <w:lang w:eastAsia="en-US"/>
        </w:rPr>
        <w:t>Szkoły Podstawowej nr 3 im. św. Stanisława Kostki w Rybniku</w:t>
      </w:r>
      <w:r>
        <w:rPr>
          <w:rFonts w:ascii="Calibri" w:hAnsi="Calibri" w:cs="Calibri"/>
          <w:color w:val="000000"/>
          <w:lang w:eastAsia="en-US"/>
        </w:rPr>
        <w:t>”</w:t>
      </w:r>
      <w:r w:rsidRPr="00087EF9">
        <w:rPr>
          <w:rFonts w:ascii="Calibri" w:hAnsi="Calibri" w:cs="Calibri"/>
          <w:color w:val="00B0F0"/>
          <w:lang w:eastAsia="en-US"/>
        </w:rPr>
        <w:t xml:space="preserve"> </w:t>
      </w:r>
      <w:r w:rsidRPr="00B20FEC">
        <w:rPr>
          <w:rFonts w:ascii="Calibri" w:hAnsi="Calibri" w:cs="Calibri"/>
          <w:lang w:eastAsia="en-US"/>
        </w:rPr>
        <w:t>.</w:t>
      </w:r>
    </w:p>
    <w:p w:rsidR="00793E64" w:rsidRPr="000C653B" w:rsidRDefault="00793E64" w:rsidP="00936CD0">
      <w:pPr>
        <w:spacing w:line="276" w:lineRule="auto"/>
        <w:rPr>
          <w:rFonts w:ascii="Calibri" w:hAnsi="Calibri" w:cs="Calibri"/>
          <w:sz w:val="8"/>
          <w:szCs w:val="8"/>
        </w:rPr>
      </w:pPr>
    </w:p>
    <w:p w:rsidR="00793E64" w:rsidRPr="006D28B3" w:rsidRDefault="00793E64" w:rsidP="00936CD0">
      <w:pPr>
        <w:spacing w:line="276" w:lineRule="auto"/>
        <w:rPr>
          <w:rFonts w:ascii="Calibri" w:hAnsi="Calibri" w:cs="Calibri"/>
        </w:rPr>
      </w:pPr>
      <w:r w:rsidRPr="00B17EDF">
        <w:rPr>
          <w:rFonts w:ascii="Calibri" w:hAnsi="Calibri" w:cs="Calibri"/>
          <w:u w:val="single"/>
        </w:rPr>
        <w:t>Dane Wykonawcy</w:t>
      </w:r>
      <w:r>
        <w:rPr>
          <w:rFonts w:ascii="Calibri" w:hAnsi="Calibri" w:cs="Calibri"/>
        </w:rPr>
        <w:t>:</w:t>
      </w:r>
    </w:p>
    <w:p w:rsidR="00793E64" w:rsidRPr="006D28B3" w:rsidRDefault="00793E64" w:rsidP="001D5737">
      <w:pPr>
        <w:pStyle w:val="ListParagraph"/>
        <w:numPr>
          <w:ilvl w:val="0"/>
          <w:numId w:val="17"/>
        </w:numPr>
        <w:tabs>
          <w:tab w:val="left" w:pos="3402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Pełna nazwa:</w:t>
      </w:r>
      <w:r>
        <w:rPr>
          <w:rFonts w:ascii="Calibri" w:hAnsi="Calibri" w:cs="Calibri"/>
        </w:rPr>
        <w:tab/>
        <w:t>…………………………………………………………………………………………</w:t>
      </w:r>
    </w:p>
    <w:p w:rsidR="00793E64" w:rsidRPr="00BF6267" w:rsidRDefault="00793E64" w:rsidP="001D5737">
      <w:pPr>
        <w:pStyle w:val="ListParagraph"/>
        <w:numPr>
          <w:ilvl w:val="0"/>
          <w:numId w:val="17"/>
        </w:numPr>
        <w:tabs>
          <w:tab w:val="left" w:pos="3402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siedziby:</w:t>
      </w:r>
      <w:r>
        <w:rPr>
          <w:rFonts w:ascii="Calibri" w:hAnsi="Calibri" w:cs="Calibri"/>
        </w:rPr>
        <w:tab/>
        <w:t>…………………………………………………………………………………………</w:t>
      </w:r>
    </w:p>
    <w:p w:rsidR="00793E64" w:rsidRPr="006D28B3" w:rsidRDefault="00793E64" w:rsidP="001D5737">
      <w:pPr>
        <w:pStyle w:val="ListParagraph"/>
        <w:numPr>
          <w:ilvl w:val="0"/>
          <w:numId w:val="17"/>
        </w:numPr>
        <w:tabs>
          <w:tab w:val="left" w:pos="3402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e-mail:</w:t>
      </w:r>
      <w:r>
        <w:rPr>
          <w:rFonts w:ascii="Calibri" w:hAnsi="Calibri" w:cs="Calibri"/>
        </w:rPr>
        <w:tab/>
        <w:t>…………………………………………………………………………………………</w:t>
      </w:r>
    </w:p>
    <w:p w:rsidR="00793E64" w:rsidRPr="006D28B3" w:rsidRDefault="00793E64" w:rsidP="001D5737">
      <w:pPr>
        <w:pStyle w:val="ListParagraph"/>
        <w:numPr>
          <w:ilvl w:val="0"/>
          <w:numId w:val="17"/>
        </w:numPr>
        <w:tabs>
          <w:tab w:val="left" w:pos="3402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NIP:</w:t>
      </w:r>
      <w:r>
        <w:rPr>
          <w:rFonts w:ascii="Calibri" w:hAnsi="Calibri" w:cs="Calibri"/>
        </w:rPr>
        <w:tab/>
        <w:t>…………………………………………………………………………………………</w:t>
      </w:r>
    </w:p>
    <w:p w:rsidR="00793E64" w:rsidRPr="006D28B3" w:rsidRDefault="00793E64" w:rsidP="001D5737">
      <w:pPr>
        <w:pStyle w:val="ListParagraph"/>
        <w:numPr>
          <w:ilvl w:val="0"/>
          <w:numId w:val="17"/>
        </w:numPr>
        <w:tabs>
          <w:tab w:val="left" w:pos="3402"/>
        </w:tabs>
        <w:spacing w:line="360" w:lineRule="auto"/>
        <w:rPr>
          <w:rFonts w:ascii="Calibri" w:hAnsi="Calibri" w:cs="Calibri"/>
        </w:rPr>
      </w:pPr>
      <w:r w:rsidRPr="0043328C">
        <w:rPr>
          <w:rFonts w:ascii="Calibri" w:hAnsi="Calibri" w:cs="Calibri"/>
        </w:rPr>
        <w:t>REGON:</w:t>
      </w:r>
      <w:r>
        <w:rPr>
          <w:rFonts w:ascii="Calibri" w:hAnsi="Calibri" w:cs="Calibri"/>
        </w:rPr>
        <w:tab/>
        <w:t>…………………………………………………………………………………………</w:t>
      </w:r>
    </w:p>
    <w:p w:rsidR="00793E64" w:rsidRPr="006D28B3" w:rsidRDefault="00793E64" w:rsidP="001D5737">
      <w:pPr>
        <w:pStyle w:val="ListParagraph"/>
        <w:numPr>
          <w:ilvl w:val="0"/>
          <w:numId w:val="17"/>
        </w:numPr>
        <w:tabs>
          <w:tab w:val="left" w:pos="3402"/>
        </w:tabs>
        <w:spacing w:line="360" w:lineRule="auto"/>
        <w:rPr>
          <w:rFonts w:ascii="Calibri" w:hAnsi="Calibri" w:cs="Calibri"/>
        </w:rPr>
      </w:pPr>
      <w:r w:rsidRPr="0043328C">
        <w:rPr>
          <w:rFonts w:ascii="Calibri" w:hAnsi="Calibri" w:cs="Calibri"/>
        </w:rPr>
        <w:t>Numer telefonu:</w:t>
      </w:r>
      <w:r>
        <w:rPr>
          <w:rFonts w:ascii="Calibri" w:hAnsi="Calibri" w:cs="Calibri"/>
        </w:rPr>
        <w:tab/>
        <w:t>…………………………………………………………………………………………</w:t>
      </w:r>
    </w:p>
    <w:p w:rsidR="00793E64" w:rsidRPr="006D28B3" w:rsidRDefault="00793E64" w:rsidP="001D5737">
      <w:pPr>
        <w:pStyle w:val="ListParagraph"/>
        <w:numPr>
          <w:ilvl w:val="0"/>
          <w:numId w:val="17"/>
        </w:numPr>
        <w:tabs>
          <w:tab w:val="left" w:pos="3402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Nazwisko i imię właściciela:*</w:t>
      </w:r>
      <w:r>
        <w:rPr>
          <w:rFonts w:ascii="Calibri" w:hAnsi="Calibri" w:cs="Calibri"/>
        </w:rPr>
        <w:tab/>
        <w:t>…………………………………………………………………………………………</w:t>
      </w:r>
    </w:p>
    <w:p w:rsidR="00793E64" w:rsidRPr="000C653B" w:rsidRDefault="00793E64" w:rsidP="00936CD0">
      <w:pPr>
        <w:spacing w:line="276" w:lineRule="auto"/>
        <w:rPr>
          <w:rFonts w:ascii="Calibri" w:hAnsi="Calibri" w:cs="Calibri"/>
          <w:sz w:val="12"/>
          <w:szCs w:val="12"/>
        </w:rPr>
      </w:pPr>
    </w:p>
    <w:p w:rsidR="00793E64" w:rsidRPr="000C653B" w:rsidRDefault="00793E64" w:rsidP="00B04FEB">
      <w:pPr>
        <w:spacing w:line="276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D71565">
        <w:rPr>
          <w:rFonts w:ascii="Calibri" w:hAnsi="Calibri" w:cs="Calibri"/>
          <w:i/>
          <w:iCs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793E64" w:rsidRPr="000C653B" w:rsidRDefault="00793E64" w:rsidP="00936CD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793E64" w:rsidRPr="00B52E55" w:rsidRDefault="00793E64" w:rsidP="006F50BF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B52E55">
        <w:rPr>
          <w:rFonts w:ascii="Calibri" w:hAnsi="Calibri" w:cs="Calibri"/>
        </w:rPr>
        <w:t>Przystępując do postępowania o udzielenie zamówienia publicznego o przedmiocie określonym powyżej, oferujemy realizację zamówienia zgodnie z zasadami określonymi w</w:t>
      </w:r>
      <w:r>
        <w:rPr>
          <w:rFonts w:ascii="Calibri" w:hAnsi="Calibri" w:cs="Calibri"/>
        </w:rPr>
        <w:t> </w:t>
      </w:r>
      <w:r w:rsidRPr="00B52E55">
        <w:rPr>
          <w:rFonts w:ascii="Calibri" w:hAnsi="Calibri" w:cs="Calibri"/>
        </w:rPr>
        <w:t>zapytaniu ofertowym.</w:t>
      </w:r>
    </w:p>
    <w:p w:rsidR="00793E64" w:rsidRPr="005A3719" w:rsidRDefault="00793E64" w:rsidP="00545B09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 w:cs="Calibri"/>
          <w:color w:val="000000"/>
        </w:rPr>
      </w:pPr>
      <w:r w:rsidRPr="005A3719">
        <w:rPr>
          <w:rFonts w:ascii="Calibri" w:hAnsi="Calibri" w:cs="Calibri"/>
          <w:color w:val="000000"/>
        </w:rPr>
        <w:t>Oferujemy wykonanie przedmiotu zamówienia zgodnie z wymaganiami określonymi w zapytaniu ofertowym za łączną cenę brutto ………………………………… zł.</w:t>
      </w:r>
    </w:p>
    <w:p w:rsidR="00793E64" w:rsidRDefault="00793E64" w:rsidP="00E92B59">
      <w:pPr>
        <w:pStyle w:val="ListParagraph"/>
        <w:spacing w:after="120" w:line="276" w:lineRule="auto"/>
        <w:ind w:left="284"/>
        <w:jc w:val="both"/>
        <w:rPr>
          <w:rFonts w:ascii="Calibri" w:hAnsi="Calibri" w:cs="Calibri"/>
          <w:color w:val="000000"/>
        </w:rPr>
      </w:pPr>
      <w:r w:rsidRPr="005A3719">
        <w:rPr>
          <w:rFonts w:ascii="Calibri" w:hAnsi="Calibri" w:cs="Calibri"/>
          <w:color w:val="000000"/>
        </w:rPr>
        <w:t>Na powyższą cenę łączną składają się następujące elementy:</w:t>
      </w:r>
    </w:p>
    <w:p w:rsidR="00793E64" w:rsidRDefault="00793E64" w:rsidP="00D71565">
      <w:pPr>
        <w:pStyle w:val="ListParagraph"/>
        <w:numPr>
          <w:ilvl w:val="0"/>
          <w:numId w:val="25"/>
        </w:numPr>
        <w:spacing w:line="276" w:lineRule="auto"/>
        <w:ind w:left="568" w:right="28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netto ........................................ zł, </w:t>
      </w:r>
    </w:p>
    <w:p w:rsidR="00793E64" w:rsidRDefault="00793E64" w:rsidP="00D71565">
      <w:pPr>
        <w:pStyle w:val="ListParagraph"/>
        <w:numPr>
          <w:ilvl w:val="0"/>
          <w:numId w:val="25"/>
        </w:numPr>
        <w:spacing w:line="276" w:lineRule="auto"/>
        <w:ind w:left="568" w:right="28" w:hanging="284"/>
        <w:jc w:val="both"/>
        <w:rPr>
          <w:rFonts w:ascii="Calibri" w:hAnsi="Calibri" w:cs="Calibri"/>
        </w:rPr>
      </w:pPr>
      <w:r w:rsidRPr="00D71565">
        <w:rPr>
          <w:rFonts w:ascii="Calibri" w:hAnsi="Calibri" w:cs="Calibri"/>
        </w:rPr>
        <w:t xml:space="preserve">podatek VAT w wysokości 23% ........................................ zł, </w:t>
      </w:r>
    </w:p>
    <w:p w:rsidR="00793E64" w:rsidRDefault="00793E64" w:rsidP="00D71565">
      <w:pPr>
        <w:pStyle w:val="ListParagraph"/>
        <w:numPr>
          <w:ilvl w:val="0"/>
          <w:numId w:val="25"/>
        </w:numPr>
        <w:spacing w:line="276" w:lineRule="auto"/>
        <w:ind w:left="568" w:right="28" w:hanging="284"/>
        <w:jc w:val="both"/>
        <w:rPr>
          <w:rFonts w:ascii="Calibri" w:hAnsi="Calibri" w:cs="Calibri"/>
        </w:rPr>
      </w:pPr>
      <w:bookmarkStart w:id="0" w:name="_Hlk105051005"/>
      <w:r>
        <w:rPr>
          <w:rFonts w:ascii="Calibri" w:hAnsi="Calibri" w:cs="Calibri"/>
        </w:rPr>
        <w:t>brutto (cena oferty) ........................................ zł</w:t>
      </w:r>
      <w:bookmarkEnd w:id="0"/>
      <w:r w:rsidRPr="00D71565">
        <w:rPr>
          <w:rFonts w:ascii="Calibri" w:hAnsi="Calibri" w:cs="Calibri"/>
        </w:rPr>
        <w:t>.</w:t>
      </w:r>
    </w:p>
    <w:p w:rsidR="00793E64" w:rsidRDefault="00793E64" w:rsidP="00D71565">
      <w:pPr>
        <w:spacing w:line="276" w:lineRule="auto"/>
        <w:ind w:left="284"/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Cena oferty zawiera:</w:t>
      </w:r>
    </w:p>
    <w:p w:rsidR="00793E64" w:rsidRDefault="00793E64" w:rsidP="00D71565">
      <w:pPr>
        <w:pStyle w:val="ListParagraph"/>
        <w:numPr>
          <w:ilvl w:val="0"/>
          <w:numId w:val="26"/>
        </w:numPr>
        <w:spacing w:line="276" w:lineRule="auto"/>
        <w:ind w:left="568" w:hanging="284"/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</w:rPr>
        <w:t xml:space="preserve">cenę za jednostkę gazu netto wyrażoną w gr/kWh, bez akcyzy, określoną z dokładnością nie większą niż trzy miejsca po przecinku: </w:t>
      </w:r>
    </w:p>
    <w:p w:rsidR="00793E64" w:rsidRDefault="00793E64" w:rsidP="00D71565">
      <w:pPr>
        <w:pStyle w:val="ListParagraph"/>
        <w:spacing w:line="276" w:lineRule="auto"/>
        <w:ind w:left="567"/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</w:rPr>
        <w:t>C</w:t>
      </w:r>
      <w:r>
        <w:rPr>
          <w:rFonts w:ascii="Calibri" w:hAnsi="Calibri" w:cs="Calibri"/>
          <w:vertAlign w:val="subscript"/>
        </w:rPr>
        <w:t xml:space="preserve">j </w:t>
      </w:r>
      <w:r>
        <w:rPr>
          <w:rFonts w:ascii="Calibri" w:hAnsi="Calibri" w:cs="Calibri"/>
        </w:rPr>
        <w:t>– ……………… gr/kWh,</w:t>
      </w:r>
    </w:p>
    <w:p w:rsidR="00793E64" w:rsidRPr="00D71565" w:rsidRDefault="00793E64" w:rsidP="00D71565">
      <w:pPr>
        <w:pStyle w:val="ListParagraph"/>
        <w:numPr>
          <w:ilvl w:val="0"/>
          <w:numId w:val="26"/>
        </w:numPr>
        <w:spacing w:line="276" w:lineRule="auto"/>
        <w:ind w:left="568" w:hanging="284"/>
        <w:jc w:val="both"/>
        <w:rPr>
          <w:rFonts w:ascii="Calibri" w:hAnsi="Calibri" w:cs="Calibri"/>
        </w:rPr>
      </w:pPr>
      <w:r w:rsidRPr="00D71565">
        <w:rPr>
          <w:rFonts w:ascii="Calibri" w:hAnsi="Calibri" w:cs="Calibri"/>
        </w:rPr>
        <w:t xml:space="preserve">stawkę opłaty handlowej netto wyrażoną w zł/m-c, określoną z dokładnością nie większą niż trzy miejsca po przecinku: </w:t>
      </w:r>
    </w:p>
    <w:p w:rsidR="00793E64" w:rsidRPr="00D71565" w:rsidRDefault="00793E64" w:rsidP="00D71565">
      <w:pPr>
        <w:pStyle w:val="ListParagraph"/>
        <w:spacing w:line="276" w:lineRule="auto"/>
        <w:ind w:left="568"/>
        <w:jc w:val="both"/>
        <w:rPr>
          <w:rFonts w:ascii="Calibri" w:hAnsi="Calibri" w:cs="Calibri"/>
        </w:rPr>
      </w:pPr>
      <w:r w:rsidRPr="00D71565">
        <w:rPr>
          <w:rFonts w:ascii="Calibri" w:hAnsi="Calibri" w:cs="Calibri"/>
        </w:rPr>
        <w:t xml:space="preserve">Ohj – </w:t>
      </w:r>
      <w:bookmarkStart w:id="1" w:name="_Hlk105076432"/>
      <w:r w:rsidRPr="00D71565">
        <w:rPr>
          <w:rFonts w:ascii="Calibri" w:hAnsi="Calibri" w:cs="Calibri"/>
        </w:rPr>
        <w:t xml:space="preserve">……………… </w:t>
      </w:r>
      <w:bookmarkEnd w:id="1"/>
      <w:r w:rsidRPr="00D71565">
        <w:rPr>
          <w:rFonts w:ascii="Calibri" w:hAnsi="Calibri" w:cs="Calibri"/>
        </w:rPr>
        <w:t>zł/m-c,</w:t>
      </w:r>
    </w:p>
    <w:p w:rsidR="00793E64" w:rsidRPr="00D71565" w:rsidRDefault="00793E64" w:rsidP="00D71565">
      <w:pPr>
        <w:pStyle w:val="ListParagraph"/>
        <w:numPr>
          <w:ilvl w:val="0"/>
          <w:numId w:val="26"/>
        </w:numPr>
        <w:spacing w:line="276" w:lineRule="auto"/>
        <w:ind w:left="568" w:hanging="284"/>
        <w:jc w:val="both"/>
        <w:rPr>
          <w:rFonts w:ascii="Calibri" w:hAnsi="Calibri" w:cs="Calibri"/>
        </w:rPr>
      </w:pPr>
      <w:r w:rsidRPr="00D71565">
        <w:rPr>
          <w:rFonts w:ascii="Calibri" w:hAnsi="Calibri" w:cs="Calibri"/>
        </w:rPr>
        <w:t>stawki opłat dystrybucyjnych na podstawie obowiązującej taryfy OSD – Polskiej Spółki Gazownictwa sp. z o.o., Oddział Zakład Gazowniczy w Zabrzu, które na dzień składania oferty wynoszą:</w:t>
      </w:r>
    </w:p>
    <w:p w:rsidR="00793E64" w:rsidRDefault="00793E64" w:rsidP="00D71565">
      <w:pPr>
        <w:pStyle w:val="kodwydz2"/>
        <w:numPr>
          <w:ilvl w:val="0"/>
          <w:numId w:val="27"/>
        </w:numPr>
        <w:spacing w:line="276" w:lineRule="auto"/>
        <w:ind w:left="851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lang w:eastAsia="en-US"/>
        </w:rPr>
        <w:t xml:space="preserve">stawka opłaty zmiennej </w:t>
      </w:r>
    </w:p>
    <w:p w:rsidR="00793E64" w:rsidRDefault="00793E64" w:rsidP="00D71565">
      <w:pPr>
        <w:pStyle w:val="kodwydz2"/>
        <w:spacing w:line="276" w:lineRule="auto"/>
        <w:ind w:left="851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vertAlign w:val="subscript"/>
        </w:rPr>
        <w:t>zd</w:t>
      </w:r>
      <w:r>
        <w:rPr>
          <w:rFonts w:ascii="Calibri" w:hAnsi="Calibri" w:cs="Calibri"/>
          <w:color w:val="000000"/>
        </w:rPr>
        <w:t xml:space="preserve"> – ……………… gr/kWh,</w:t>
      </w:r>
    </w:p>
    <w:p w:rsidR="00793E64" w:rsidRPr="00D71565" w:rsidRDefault="00793E64" w:rsidP="00D71565">
      <w:pPr>
        <w:pStyle w:val="kodwydz2"/>
        <w:numPr>
          <w:ilvl w:val="0"/>
          <w:numId w:val="27"/>
        </w:numPr>
        <w:spacing w:line="276" w:lineRule="auto"/>
        <w:ind w:left="851" w:hanging="284"/>
        <w:jc w:val="both"/>
        <w:rPr>
          <w:rFonts w:ascii="Calibri" w:hAnsi="Calibri" w:cs="Calibri"/>
          <w:lang w:eastAsia="en-US"/>
        </w:rPr>
      </w:pPr>
      <w:r w:rsidRPr="00D71565">
        <w:rPr>
          <w:rFonts w:ascii="Calibri" w:hAnsi="Calibri" w:cs="Calibri"/>
          <w:lang w:eastAsia="en-US"/>
        </w:rPr>
        <w:t xml:space="preserve">stawka opłaty stałej </w:t>
      </w:r>
    </w:p>
    <w:p w:rsidR="00793E64" w:rsidRPr="00F24FBE" w:rsidRDefault="00793E64" w:rsidP="00430645">
      <w:pPr>
        <w:spacing w:line="276" w:lineRule="auto"/>
        <w:ind w:left="851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vertAlign w:val="subscript"/>
        </w:rPr>
        <w:t>sd</w:t>
      </w:r>
      <w:r>
        <w:rPr>
          <w:rFonts w:ascii="Calibri" w:hAnsi="Calibri" w:cs="Calibri"/>
          <w:color w:val="000000"/>
        </w:rPr>
        <w:t xml:space="preserve"> – ……………… gr/(kWh/h) za każdą godzinę okresu rozliczeniowego.</w:t>
      </w:r>
    </w:p>
    <w:p w:rsidR="00793E64" w:rsidRPr="00B5380F" w:rsidRDefault="00793E64" w:rsidP="00430645">
      <w:pPr>
        <w:pStyle w:val="Tekstpodstawowywcity"/>
        <w:spacing w:line="276" w:lineRule="auto"/>
        <w:ind w:left="284"/>
        <w:rPr>
          <w:rFonts w:ascii="Calibri" w:hAnsi="Calibri" w:cs="Calibri"/>
        </w:rPr>
      </w:pPr>
      <w:r w:rsidRPr="00B5380F">
        <w:rPr>
          <w:rFonts w:ascii="Calibri" w:hAnsi="Calibri" w:cs="Calibri"/>
        </w:rPr>
        <w:t xml:space="preserve">Powyższa cena obejmuje pełny zakres zamówienia określony w warunkach przedstawionych </w:t>
      </w:r>
      <w:r>
        <w:rPr>
          <w:rFonts w:ascii="Calibri" w:hAnsi="Calibri" w:cs="Calibri"/>
        </w:rPr>
        <w:t>w zapytaniu ofertowym</w:t>
      </w:r>
      <w:r w:rsidRPr="00B5380F">
        <w:rPr>
          <w:rFonts w:ascii="Calibri" w:hAnsi="Calibri" w:cs="Calibri"/>
        </w:rPr>
        <w:t>.</w:t>
      </w:r>
    </w:p>
    <w:p w:rsidR="00793E64" w:rsidRPr="006A1B57" w:rsidRDefault="00793E64" w:rsidP="007D7AC5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B17EDF">
        <w:rPr>
          <w:rFonts w:ascii="Calibri" w:hAnsi="Calibri" w:cs="Calibri"/>
        </w:rPr>
        <w:t>Oświadczam</w:t>
      </w:r>
      <w:r>
        <w:rPr>
          <w:rFonts w:ascii="Calibri" w:hAnsi="Calibri" w:cs="Calibri"/>
        </w:rPr>
        <w:t>y</w:t>
      </w:r>
      <w:r w:rsidRPr="00B17EDF">
        <w:rPr>
          <w:rFonts w:ascii="Calibri" w:hAnsi="Calibri" w:cs="Calibri"/>
        </w:rPr>
        <w:t>, że zapozna</w:t>
      </w:r>
      <w:r>
        <w:rPr>
          <w:rFonts w:ascii="Calibri" w:hAnsi="Calibri" w:cs="Calibri"/>
        </w:rPr>
        <w:t>liśmy</w:t>
      </w:r>
      <w:r w:rsidRPr="00B17EDF">
        <w:rPr>
          <w:rFonts w:ascii="Calibri" w:hAnsi="Calibri" w:cs="Calibri"/>
        </w:rPr>
        <w:t xml:space="preserve"> się z opisem przedmiotu zamówienia</w:t>
      </w:r>
      <w:r>
        <w:rPr>
          <w:rFonts w:ascii="Calibri" w:hAnsi="Calibri" w:cs="Calibri"/>
        </w:rPr>
        <w:t xml:space="preserve">, warunkami i terminem realizacji </w:t>
      </w:r>
      <w:r w:rsidRPr="006A1B57">
        <w:rPr>
          <w:rFonts w:ascii="Calibri" w:hAnsi="Calibri" w:cs="Calibri"/>
        </w:rPr>
        <w:t>zamówienia</w:t>
      </w:r>
      <w:r>
        <w:rPr>
          <w:rFonts w:ascii="Calibri" w:hAnsi="Calibri" w:cs="Calibri"/>
        </w:rPr>
        <w:t xml:space="preserve"> oraz </w:t>
      </w:r>
      <w:r w:rsidRPr="00D71565">
        <w:rPr>
          <w:rFonts w:ascii="Calibri" w:hAnsi="Calibri" w:cs="Calibri"/>
        </w:rPr>
        <w:t xml:space="preserve">projektowanymi postanowieniami umowy, określonymi w załączniku nr 5 do </w:t>
      </w:r>
      <w:r>
        <w:rPr>
          <w:rFonts w:ascii="Calibri" w:hAnsi="Calibri" w:cs="Calibri"/>
        </w:rPr>
        <w:t xml:space="preserve">zapytania ofertowego </w:t>
      </w:r>
      <w:r w:rsidRPr="00D71565">
        <w:rPr>
          <w:rFonts w:ascii="Calibri" w:hAnsi="Calibri" w:cs="Calibri"/>
        </w:rPr>
        <w:t>i nie</w:t>
      </w:r>
      <w:r w:rsidRPr="006A1B57">
        <w:rPr>
          <w:rFonts w:ascii="Calibri" w:hAnsi="Calibri" w:cs="Calibri"/>
        </w:rPr>
        <w:t xml:space="preserve"> wno</w:t>
      </w:r>
      <w:r>
        <w:rPr>
          <w:rFonts w:ascii="Calibri" w:hAnsi="Calibri" w:cs="Calibri"/>
        </w:rPr>
        <w:t>simy</w:t>
      </w:r>
      <w:r w:rsidRPr="006A1B57">
        <w:rPr>
          <w:rFonts w:ascii="Calibri" w:hAnsi="Calibri" w:cs="Calibri"/>
        </w:rPr>
        <w:t xml:space="preserve"> do nich zastrzeżeń.</w:t>
      </w:r>
    </w:p>
    <w:p w:rsidR="00793E64" w:rsidRPr="006A1B57" w:rsidRDefault="00793E64" w:rsidP="006A1B5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6A1B57">
        <w:rPr>
          <w:rFonts w:ascii="Calibri" w:hAnsi="Calibri" w:cs="Calibri"/>
        </w:rPr>
        <w:t>Oświadczam</w:t>
      </w:r>
      <w:r>
        <w:rPr>
          <w:rFonts w:ascii="Calibri" w:hAnsi="Calibri" w:cs="Calibri"/>
        </w:rPr>
        <w:t>y</w:t>
      </w:r>
      <w:r w:rsidRPr="006A1B57">
        <w:rPr>
          <w:rFonts w:ascii="Calibri" w:hAnsi="Calibri" w:cs="Calibri"/>
        </w:rPr>
        <w:t>, że oferuj</w:t>
      </w:r>
      <w:r>
        <w:rPr>
          <w:rFonts w:ascii="Calibri" w:hAnsi="Calibri" w:cs="Calibri"/>
        </w:rPr>
        <w:t>emy</w:t>
      </w:r>
      <w:r w:rsidRPr="006A1B57">
        <w:rPr>
          <w:rFonts w:ascii="Calibri" w:hAnsi="Calibri" w:cs="Calibri"/>
        </w:rPr>
        <w:t xml:space="preserve"> wykonanie przedmiotu zamówienia w terminie:  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:rsidR="00793E64" w:rsidRPr="005A59D5" w:rsidRDefault="00793E64" w:rsidP="00B20DA6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5A59D5">
        <w:rPr>
          <w:rFonts w:ascii="Calibri" w:hAnsi="Calibri" w:cs="Calibri"/>
        </w:rPr>
        <w:t>W przypadku wybrania naszej oferty zobowiązu</w:t>
      </w:r>
      <w:r>
        <w:rPr>
          <w:rFonts w:ascii="Calibri" w:hAnsi="Calibri" w:cs="Calibri"/>
        </w:rPr>
        <w:t>jemy</w:t>
      </w:r>
      <w:r w:rsidRPr="005A59D5">
        <w:rPr>
          <w:rFonts w:ascii="Calibri" w:hAnsi="Calibri" w:cs="Calibri"/>
        </w:rPr>
        <w:t xml:space="preserve"> się do:</w:t>
      </w:r>
    </w:p>
    <w:p w:rsidR="00793E64" w:rsidRDefault="00793E64" w:rsidP="00B20DA6">
      <w:pPr>
        <w:pStyle w:val="ListParagraph"/>
        <w:numPr>
          <w:ilvl w:val="0"/>
          <w:numId w:val="22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B20DA6">
        <w:rPr>
          <w:rFonts w:ascii="Calibri" w:hAnsi="Calibri" w:cs="Calibri"/>
        </w:rPr>
        <w:t>ustanowienia osoby odpowiedzialnej</w:t>
      </w:r>
      <w:r>
        <w:rPr>
          <w:rFonts w:ascii="Calibri" w:hAnsi="Calibri" w:cs="Calibri"/>
        </w:rPr>
        <w:t>:</w:t>
      </w:r>
    </w:p>
    <w:p w:rsidR="00793E64" w:rsidRPr="00430645" w:rsidRDefault="00793E64" w:rsidP="00430645">
      <w:pPr>
        <w:pStyle w:val="ListParagraph"/>
        <w:numPr>
          <w:ilvl w:val="1"/>
          <w:numId w:val="30"/>
        </w:numPr>
        <w:spacing w:line="276" w:lineRule="auto"/>
        <w:ind w:left="851" w:hanging="284"/>
        <w:jc w:val="both"/>
        <w:rPr>
          <w:rFonts w:ascii="Calibri" w:hAnsi="Calibri" w:cs="Calibri"/>
        </w:rPr>
      </w:pPr>
      <w:r w:rsidRPr="00430645">
        <w:rPr>
          <w:rFonts w:ascii="Calibri" w:hAnsi="Calibri" w:cs="Calibri"/>
        </w:rPr>
        <w:t>w zakresie realizacji umowy: ..................., tel. ...................., e-mail ....................,</w:t>
      </w:r>
    </w:p>
    <w:p w:rsidR="00793E64" w:rsidRPr="00B20DA6" w:rsidRDefault="00793E64" w:rsidP="00430645">
      <w:pPr>
        <w:pStyle w:val="ListParagraph"/>
        <w:numPr>
          <w:ilvl w:val="1"/>
          <w:numId w:val="30"/>
        </w:numPr>
        <w:spacing w:line="276" w:lineRule="auto"/>
        <w:ind w:left="851" w:hanging="284"/>
        <w:jc w:val="both"/>
        <w:rPr>
          <w:rFonts w:ascii="Calibri" w:hAnsi="Calibri" w:cs="Calibri"/>
        </w:rPr>
      </w:pPr>
      <w:r w:rsidRPr="00430645">
        <w:rPr>
          <w:rFonts w:ascii="Calibri" w:hAnsi="Calibri" w:cs="Calibri"/>
        </w:rPr>
        <w:t>w zakresie rozliczeń handlowych: ..................., tel. ...................., e-mail ....................</w:t>
      </w:r>
    </w:p>
    <w:p w:rsidR="00793E64" w:rsidRPr="00341908" w:rsidRDefault="00793E64" w:rsidP="007D7AC5">
      <w:pPr>
        <w:pStyle w:val="ListParagraph"/>
        <w:numPr>
          <w:ilvl w:val="0"/>
          <w:numId w:val="22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5A59D5">
        <w:rPr>
          <w:rFonts w:ascii="Calibri" w:hAnsi="Calibri" w:cs="Calibri"/>
        </w:rPr>
        <w:t xml:space="preserve">podpisania umowy na </w:t>
      </w:r>
      <w:r w:rsidRPr="00341908">
        <w:rPr>
          <w:rFonts w:ascii="Calibri" w:hAnsi="Calibri" w:cs="Calibri"/>
        </w:rPr>
        <w:t>warunkach zawartych w zapytaniu ofertowym, w miejscu i terminie wskazanym przez Zamawiającego.</w:t>
      </w:r>
    </w:p>
    <w:p w:rsidR="00793E64" w:rsidRPr="00341908" w:rsidRDefault="00793E64" w:rsidP="007D7AC5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341908">
        <w:rPr>
          <w:rFonts w:ascii="Calibri" w:hAnsi="Calibri" w:cs="Calibri"/>
        </w:rPr>
        <w:t xml:space="preserve">Oświadczamy, że uważamy się za związanych niniejszą ofertą na </w:t>
      </w:r>
      <w:r w:rsidRPr="00430645">
        <w:rPr>
          <w:rFonts w:ascii="Calibri" w:hAnsi="Calibri" w:cs="Calibri"/>
        </w:rPr>
        <w:t>czas 30 dni</w:t>
      </w:r>
      <w:r w:rsidRPr="00341908">
        <w:rPr>
          <w:rFonts w:ascii="Calibri" w:hAnsi="Calibri" w:cs="Calibri"/>
        </w:rPr>
        <w:t>.</w:t>
      </w:r>
    </w:p>
    <w:p w:rsidR="00793E64" w:rsidRPr="00A7160F" w:rsidRDefault="00793E64" w:rsidP="00A7160F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341908">
        <w:rPr>
          <w:rFonts w:ascii="Calibri" w:hAnsi="Calibri" w:cs="Calibri"/>
        </w:rPr>
        <w:t>Oświadczam</w:t>
      </w:r>
      <w:r>
        <w:rPr>
          <w:rFonts w:ascii="Calibri" w:hAnsi="Calibri" w:cs="Calibri"/>
        </w:rPr>
        <w:t>y</w:t>
      </w:r>
      <w:r w:rsidRPr="00341908">
        <w:rPr>
          <w:rFonts w:ascii="Calibri" w:hAnsi="Calibri" w:cs="Calibri"/>
        </w:rPr>
        <w:t>, że wypełn</w:t>
      </w:r>
      <w:r>
        <w:rPr>
          <w:rFonts w:ascii="Calibri" w:hAnsi="Calibri" w:cs="Calibri"/>
        </w:rPr>
        <w:t>iliśmy</w:t>
      </w:r>
      <w:r w:rsidRPr="00341908">
        <w:rPr>
          <w:rFonts w:ascii="Calibri" w:hAnsi="Calibri" w:cs="Calibri"/>
        </w:rPr>
        <w:t xml:space="preserve"> obowiązki informacyjne przewidziane w art. 13 </w:t>
      </w:r>
      <w:r w:rsidRPr="002C469C">
        <w:rPr>
          <w:rFonts w:ascii="Calibri" w:hAnsi="Calibri" w:cs="Calibri"/>
        </w:rPr>
        <w:t>lub art. 14 RODO wobec osób fizycznych, od których dane osobowe bezpośrednio lub pośrednio pozyska</w:t>
      </w:r>
      <w:r>
        <w:rPr>
          <w:rFonts w:ascii="Calibri" w:hAnsi="Calibri" w:cs="Calibri"/>
        </w:rPr>
        <w:t>liśmy</w:t>
      </w:r>
      <w:r w:rsidRPr="002C469C">
        <w:rPr>
          <w:rFonts w:ascii="Calibri" w:hAnsi="Calibri" w:cs="Calibri"/>
        </w:rPr>
        <w:t xml:space="preserve"> w celu ubiegania się o udzielenie zamówienia publicznego w niniejszym postępowaniu.*</w:t>
      </w:r>
      <w:r>
        <w:rPr>
          <w:rFonts w:ascii="Calibri" w:hAnsi="Calibri" w:cs="Calibri"/>
        </w:rPr>
        <w:t>*</w:t>
      </w:r>
    </w:p>
    <w:p w:rsidR="00793E64" w:rsidRPr="004C62C5" w:rsidRDefault="00793E64" w:rsidP="004C62C5">
      <w:pPr>
        <w:pStyle w:val="ListParagraph"/>
        <w:spacing w:line="276" w:lineRule="auto"/>
        <w:ind w:left="284"/>
        <w:jc w:val="both"/>
        <w:rPr>
          <w:rFonts w:ascii="Calibri" w:hAnsi="Calibri" w:cs="Calibri"/>
          <w:color w:val="FF0000"/>
        </w:rPr>
      </w:pPr>
    </w:p>
    <w:p w:rsidR="00793E64" w:rsidRPr="002C469C" w:rsidRDefault="00793E64" w:rsidP="00936CD0">
      <w:pPr>
        <w:pStyle w:val="ListParagraph"/>
        <w:spacing w:line="276" w:lineRule="auto"/>
        <w:ind w:left="0"/>
        <w:jc w:val="both"/>
        <w:rPr>
          <w:rFonts w:ascii="Calibri" w:hAnsi="Calibri" w:cs="Calibri"/>
          <w:i/>
          <w:iCs/>
          <w:sz w:val="20"/>
          <w:szCs w:val="20"/>
        </w:rPr>
      </w:pPr>
      <w:r w:rsidRPr="002C469C">
        <w:rPr>
          <w:rFonts w:ascii="Calibri" w:hAnsi="Calibri" w:cs="Calibri"/>
          <w:i/>
          <w:iCs/>
          <w:sz w:val="20"/>
          <w:szCs w:val="20"/>
        </w:rPr>
        <w:t>*</w:t>
      </w:r>
      <w:r>
        <w:rPr>
          <w:rFonts w:ascii="Calibri" w:hAnsi="Calibri" w:cs="Calibri"/>
          <w:i/>
          <w:iCs/>
          <w:sz w:val="20"/>
          <w:szCs w:val="20"/>
        </w:rPr>
        <w:t>*</w:t>
      </w:r>
      <w:r w:rsidRPr="002C469C">
        <w:rPr>
          <w:rFonts w:ascii="Calibri" w:hAnsi="Calibri" w:cs="Calibri"/>
          <w:i/>
          <w:iCs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3E64" w:rsidRDefault="00793E64" w:rsidP="00936CD0">
      <w:pPr>
        <w:spacing w:line="276" w:lineRule="auto"/>
        <w:jc w:val="both"/>
        <w:rPr>
          <w:rFonts w:ascii="Calibri" w:hAnsi="Calibri" w:cs="Calibri"/>
        </w:rPr>
      </w:pPr>
    </w:p>
    <w:p w:rsidR="00793E64" w:rsidRDefault="00793E64" w:rsidP="00936CD0">
      <w:pPr>
        <w:tabs>
          <w:tab w:val="center" w:pos="6804"/>
        </w:tabs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Wykonawca</w:t>
      </w:r>
    </w:p>
    <w:p w:rsidR="00793E64" w:rsidRDefault="00793E64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 w:cs="Calibri"/>
        </w:rPr>
      </w:pPr>
    </w:p>
    <w:p w:rsidR="00793E64" w:rsidRDefault="00793E64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 w:cs="Calibri"/>
        </w:rPr>
      </w:pPr>
    </w:p>
    <w:p w:rsidR="00793E64" w:rsidRPr="00344FAC" w:rsidRDefault="00793E64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0C653B">
        <w:rPr>
          <w:rFonts w:ascii="Calibri" w:hAnsi="Calibri" w:cs="Calibri"/>
          <w:sz w:val="20"/>
          <w:szCs w:val="20"/>
        </w:rPr>
        <w:tab/>
        <w:t>………………………</w:t>
      </w:r>
      <w:r>
        <w:rPr>
          <w:rFonts w:ascii="Calibri" w:hAnsi="Calibri" w:cs="Calibri"/>
          <w:sz w:val="20"/>
          <w:szCs w:val="20"/>
        </w:rPr>
        <w:t>……………</w:t>
      </w:r>
      <w:r w:rsidRPr="000C653B">
        <w:rPr>
          <w:rFonts w:ascii="Calibri" w:hAnsi="Calibri" w:cs="Calibri"/>
          <w:sz w:val="20"/>
          <w:szCs w:val="20"/>
        </w:rPr>
        <w:t>……………</w:t>
      </w:r>
      <w:r w:rsidRPr="000C653B">
        <w:rPr>
          <w:rFonts w:ascii="Calibri" w:hAnsi="Calibri" w:cs="Calibri"/>
          <w:sz w:val="20"/>
          <w:szCs w:val="20"/>
        </w:rPr>
        <w:tab/>
      </w:r>
      <w:r w:rsidRPr="00344FAC">
        <w:rPr>
          <w:rFonts w:ascii="Calibri" w:hAnsi="Calibri" w:cs="Calibri"/>
          <w:sz w:val="20"/>
          <w:szCs w:val="20"/>
        </w:rPr>
        <w:t>……………………………………..……………………………………</w:t>
      </w:r>
    </w:p>
    <w:p w:rsidR="00793E64" w:rsidRPr="00344FAC" w:rsidRDefault="00793E64" w:rsidP="008B7A67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44FAC">
        <w:rPr>
          <w:rFonts w:ascii="Calibri" w:hAnsi="Calibri" w:cs="Calibri"/>
          <w:sz w:val="20"/>
          <w:szCs w:val="20"/>
        </w:rPr>
        <w:tab/>
        <w:t>miejscowość, data</w:t>
      </w:r>
      <w:r w:rsidRPr="00344FAC">
        <w:rPr>
          <w:rFonts w:ascii="Calibri" w:hAnsi="Calibri" w:cs="Calibri"/>
          <w:sz w:val="20"/>
          <w:szCs w:val="20"/>
        </w:rPr>
        <w:tab/>
        <w:t>podpis osoby uprawnionej do składania</w:t>
      </w:r>
    </w:p>
    <w:p w:rsidR="00793E64" w:rsidRPr="00CD54F1" w:rsidRDefault="00793E64" w:rsidP="00950B6D">
      <w:pPr>
        <w:tabs>
          <w:tab w:val="center" w:pos="2268"/>
          <w:tab w:val="center" w:pos="6804"/>
        </w:tabs>
        <w:spacing w:line="276" w:lineRule="auto"/>
        <w:ind w:left="5188"/>
        <w:jc w:val="both"/>
        <w:rPr>
          <w:rFonts w:ascii="Calibri" w:hAnsi="Calibri" w:cs="Calibri"/>
          <w:sz w:val="20"/>
          <w:szCs w:val="20"/>
        </w:rPr>
      </w:pPr>
      <w:r w:rsidRPr="00344FAC">
        <w:rPr>
          <w:rFonts w:ascii="Calibri" w:hAnsi="Calibri" w:cs="Calibri"/>
          <w:sz w:val="20"/>
          <w:szCs w:val="20"/>
        </w:rPr>
        <w:t>oświadczeń woli w imieniu Wykonawcy</w:t>
      </w:r>
    </w:p>
    <w:sectPr w:rsidR="00793E64" w:rsidRPr="00CD54F1" w:rsidSect="009D2377">
      <w:headerReference w:type="default" r:id="rId7"/>
      <w:footerReference w:type="default" r:id="rId8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E64" w:rsidRDefault="00793E64">
      <w:r>
        <w:separator/>
      </w:r>
    </w:p>
  </w:endnote>
  <w:endnote w:type="continuationSeparator" w:id="0">
    <w:p w:rsidR="00793E64" w:rsidRDefault="00793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E64" w:rsidRPr="003821A3" w:rsidRDefault="00793E64" w:rsidP="000249E4">
    <w:pPr>
      <w:tabs>
        <w:tab w:val="left" w:pos="3240"/>
        <w:tab w:val="center" w:pos="4550"/>
        <w:tab w:val="left" w:pos="5818"/>
        <w:tab w:val="right" w:pos="8812"/>
      </w:tabs>
      <w:ind w:right="260"/>
      <w:jc w:val="right"/>
      <w:rPr>
        <w:rFonts w:ascii="Calibri" w:hAnsi="Calibri" w:cs="Calibri"/>
        <w:sz w:val="20"/>
        <w:szCs w:val="20"/>
      </w:rPr>
    </w:pPr>
    <w:r w:rsidRPr="003821A3">
      <w:rPr>
        <w:rFonts w:ascii="Calibri" w:hAnsi="Calibri" w:cs="Calibri"/>
        <w:spacing w:val="60"/>
        <w:sz w:val="20"/>
        <w:szCs w:val="20"/>
      </w:rPr>
      <w:t>Strona</w:t>
    </w:r>
    <w:r w:rsidRPr="003821A3">
      <w:rPr>
        <w:rFonts w:ascii="Calibri" w:hAnsi="Calibri" w:cs="Calibri"/>
        <w:sz w:val="20"/>
        <w:szCs w:val="20"/>
      </w:rPr>
      <w:t xml:space="preserve"> </w:t>
    </w:r>
    <w:r w:rsidRPr="003821A3">
      <w:rPr>
        <w:rFonts w:ascii="Calibri" w:hAnsi="Calibri" w:cs="Calibri"/>
        <w:sz w:val="20"/>
        <w:szCs w:val="20"/>
      </w:rPr>
      <w:fldChar w:fldCharType="begin"/>
    </w:r>
    <w:r w:rsidRPr="003821A3">
      <w:rPr>
        <w:rFonts w:ascii="Calibri" w:hAnsi="Calibri" w:cs="Calibri"/>
        <w:sz w:val="20"/>
        <w:szCs w:val="20"/>
      </w:rPr>
      <w:instrText>PAGE   \* MERGEFORMAT</w:instrText>
    </w:r>
    <w:r w:rsidRPr="003821A3">
      <w:rPr>
        <w:rFonts w:ascii="Calibri" w:hAnsi="Calibri" w:cs="Calibri"/>
        <w:sz w:val="20"/>
        <w:szCs w:val="20"/>
      </w:rPr>
      <w:fldChar w:fldCharType="separate"/>
    </w:r>
    <w:r>
      <w:rPr>
        <w:rFonts w:ascii="Calibri" w:hAnsi="Calibri" w:cs="Calibri"/>
        <w:noProof/>
        <w:sz w:val="20"/>
        <w:szCs w:val="20"/>
      </w:rPr>
      <w:t>2</w:t>
    </w:r>
    <w:r w:rsidRPr="003821A3">
      <w:rPr>
        <w:rFonts w:ascii="Calibri" w:hAnsi="Calibri" w:cs="Calibri"/>
        <w:sz w:val="20"/>
        <w:szCs w:val="20"/>
      </w:rPr>
      <w:fldChar w:fldCharType="end"/>
    </w:r>
    <w:r w:rsidRPr="003821A3">
      <w:rPr>
        <w:rFonts w:ascii="Calibri" w:hAnsi="Calibri" w:cs="Calibri"/>
        <w:sz w:val="20"/>
        <w:szCs w:val="20"/>
      </w:rPr>
      <w:t xml:space="preserve"> | </w:t>
    </w:r>
    <w:fldSimple w:instr="NUMPAGES  \* Arabic  \* MERGEFORMAT">
      <w:r w:rsidRPr="00A2381C">
        <w:rPr>
          <w:rFonts w:ascii="Calibri" w:hAnsi="Calibri" w:cs="Calibri"/>
          <w:noProof/>
          <w:sz w:val="20"/>
          <w:szCs w:val="20"/>
        </w:rPr>
        <w:t>2</w:t>
      </w:r>
    </w:fldSimple>
  </w:p>
  <w:p w:rsidR="00793E64" w:rsidRDefault="00793E64">
    <w:pPr>
      <w:pStyle w:val="Footer"/>
      <w:jc w:val="right"/>
    </w:pPr>
  </w:p>
  <w:p w:rsidR="00793E64" w:rsidRDefault="00793E64" w:rsidP="00BF3E66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E64" w:rsidRDefault="00793E64">
      <w:r>
        <w:separator/>
      </w:r>
    </w:p>
  </w:footnote>
  <w:footnote w:type="continuationSeparator" w:id="0">
    <w:p w:rsidR="00793E64" w:rsidRDefault="00793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E64" w:rsidRDefault="00793E64" w:rsidP="006F02A9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A86241"/>
    <w:multiLevelType w:val="hybridMultilevel"/>
    <w:tmpl w:val="63F62DFC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4D21CA5"/>
    <w:multiLevelType w:val="hybridMultilevel"/>
    <w:tmpl w:val="49163B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35773A"/>
    <w:multiLevelType w:val="hybridMultilevel"/>
    <w:tmpl w:val="79A64F72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562E2"/>
    <w:multiLevelType w:val="hybridMultilevel"/>
    <w:tmpl w:val="98349B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4494FFE"/>
    <w:multiLevelType w:val="hybridMultilevel"/>
    <w:tmpl w:val="6430243E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>
      <w:start w:val="1"/>
      <w:numFmt w:val="decimal"/>
      <w:lvlText w:val="%4."/>
      <w:lvlJc w:val="left"/>
      <w:pPr>
        <w:ind w:left="1475" w:hanging="360"/>
      </w:pPr>
    </w:lvl>
    <w:lvl w:ilvl="4" w:tplc="04150019">
      <w:start w:val="1"/>
      <w:numFmt w:val="lowerLetter"/>
      <w:lvlText w:val="%5."/>
      <w:lvlJc w:val="left"/>
      <w:pPr>
        <w:ind w:left="2195" w:hanging="360"/>
      </w:pPr>
    </w:lvl>
    <w:lvl w:ilvl="5" w:tplc="0415001B">
      <w:start w:val="1"/>
      <w:numFmt w:val="lowerRoman"/>
      <w:lvlText w:val="%6."/>
      <w:lvlJc w:val="right"/>
      <w:pPr>
        <w:ind w:left="2915" w:hanging="180"/>
      </w:pPr>
    </w:lvl>
    <w:lvl w:ilvl="6" w:tplc="0415000F">
      <w:start w:val="1"/>
      <w:numFmt w:val="decimal"/>
      <w:lvlText w:val="%7."/>
      <w:lvlJc w:val="left"/>
      <w:pPr>
        <w:ind w:left="3635" w:hanging="360"/>
      </w:pPr>
    </w:lvl>
    <w:lvl w:ilvl="7" w:tplc="04150019">
      <w:start w:val="1"/>
      <w:numFmt w:val="lowerLetter"/>
      <w:lvlText w:val="%8."/>
      <w:lvlJc w:val="left"/>
      <w:pPr>
        <w:ind w:left="4355" w:hanging="360"/>
      </w:pPr>
    </w:lvl>
    <w:lvl w:ilvl="8" w:tplc="0415001B">
      <w:start w:val="1"/>
      <w:numFmt w:val="lowerRoman"/>
      <w:lvlText w:val="%9."/>
      <w:lvlJc w:val="right"/>
      <w:pPr>
        <w:ind w:left="5075" w:hanging="180"/>
      </w:pPr>
    </w:lvl>
  </w:abstractNum>
  <w:abstractNum w:abstractNumId="14">
    <w:nsid w:val="2BD7057B"/>
    <w:multiLevelType w:val="hybridMultilevel"/>
    <w:tmpl w:val="4CAA8E9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5">
    <w:nsid w:val="2F7A2440"/>
    <w:multiLevelType w:val="hybridMultilevel"/>
    <w:tmpl w:val="8DB03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7E5F9D"/>
    <w:multiLevelType w:val="hybridMultilevel"/>
    <w:tmpl w:val="8A4E7014"/>
    <w:lvl w:ilvl="0" w:tplc="F666396E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B5F90"/>
    <w:multiLevelType w:val="hybridMultilevel"/>
    <w:tmpl w:val="D504A17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C5E5534"/>
    <w:multiLevelType w:val="hybridMultilevel"/>
    <w:tmpl w:val="664840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B121B7"/>
    <w:multiLevelType w:val="multilevel"/>
    <w:tmpl w:val="989AC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sz w:val="32"/>
        <w:szCs w:val="32"/>
      </w:rPr>
    </w:lvl>
    <w:lvl w:ilvl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8CB58E6"/>
    <w:multiLevelType w:val="hybridMultilevel"/>
    <w:tmpl w:val="3B442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3"/>
  </w:num>
  <w:num w:numId="3">
    <w:abstractNumId w:val="1"/>
  </w:num>
  <w:num w:numId="4">
    <w:abstractNumId w:val="15"/>
  </w:num>
  <w:num w:numId="5">
    <w:abstractNumId w:val="10"/>
  </w:num>
  <w:num w:numId="6">
    <w:abstractNumId w:val="29"/>
  </w:num>
  <w:num w:numId="7">
    <w:abstractNumId w:val="5"/>
  </w:num>
  <w:num w:numId="8">
    <w:abstractNumId w:val="11"/>
  </w:num>
  <w:num w:numId="9">
    <w:abstractNumId w:val="18"/>
  </w:num>
  <w:num w:numId="10">
    <w:abstractNumId w:val="19"/>
  </w:num>
  <w:num w:numId="11">
    <w:abstractNumId w:val="16"/>
  </w:num>
  <w:num w:numId="12">
    <w:abstractNumId w:val="7"/>
  </w:num>
  <w:num w:numId="13">
    <w:abstractNumId w:val="25"/>
  </w:num>
  <w:num w:numId="14">
    <w:abstractNumId w:val="17"/>
  </w:num>
  <w:num w:numId="15">
    <w:abstractNumId w:val="26"/>
  </w:num>
  <w:num w:numId="16">
    <w:abstractNumId w:val="23"/>
  </w:num>
  <w:num w:numId="17">
    <w:abstractNumId w:val="9"/>
  </w:num>
  <w:num w:numId="18">
    <w:abstractNumId w:val="2"/>
  </w:num>
  <w:num w:numId="19">
    <w:abstractNumId w:val="4"/>
  </w:num>
  <w:num w:numId="20">
    <w:abstractNumId w:val="22"/>
  </w:num>
  <w:num w:numId="21">
    <w:abstractNumId w:val="8"/>
  </w:num>
  <w:num w:numId="22">
    <w:abstractNumId w:val="14"/>
  </w:num>
  <w:num w:numId="23">
    <w:abstractNumId w:val="20"/>
  </w:num>
  <w:num w:numId="24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"/>
  </w:num>
  <w:num w:numId="29">
    <w:abstractNumId w:val="21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BBD"/>
    <w:rsid w:val="000019AF"/>
    <w:rsid w:val="00001C0A"/>
    <w:rsid w:val="000028A0"/>
    <w:rsid w:val="00004053"/>
    <w:rsid w:val="00007AB7"/>
    <w:rsid w:val="00010F57"/>
    <w:rsid w:val="000249E4"/>
    <w:rsid w:val="00050121"/>
    <w:rsid w:val="000633D2"/>
    <w:rsid w:val="00084B0D"/>
    <w:rsid w:val="00087EF9"/>
    <w:rsid w:val="00094C59"/>
    <w:rsid w:val="000A4928"/>
    <w:rsid w:val="000B6695"/>
    <w:rsid w:val="000C653B"/>
    <w:rsid w:val="000C671C"/>
    <w:rsid w:val="000D3253"/>
    <w:rsid w:val="00120581"/>
    <w:rsid w:val="00132A8A"/>
    <w:rsid w:val="00141146"/>
    <w:rsid w:val="001705CF"/>
    <w:rsid w:val="00175FC6"/>
    <w:rsid w:val="00196925"/>
    <w:rsid w:val="0019706A"/>
    <w:rsid w:val="001A17F0"/>
    <w:rsid w:val="001B7604"/>
    <w:rsid w:val="001C0FA0"/>
    <w:rsid w:val="001D42E6"/>
    <w:rsid w:val="001D5737"/>
    <w:rsid w:val="001E1E5B"/>
    <w:rsid w:val="001F0B57"/>
    <w:rsid w:val="00233B6B"/>
    <w:rsid w:val="0023791B"/>
    <w:rsid w:val="002461FB"/>
    <w:rsid w:val="00257B4E"/>
    <w:rsid w:val="002630D6"/>
    <w:rsid w:val="00265269"/>
    <w:rsid w:val="0026600B"/>
    <w:rsid w:val="00272316"/>
    <w:rsid w:val="002773EA"/>
    <w:rsid w:val="002A1A15"/>
    <w:rsid w:val="002A35BC"/>
    <w:rsid w:val="002A544E"/>
    <w:rsid w:val="002C186D"/>
    <w:rsid w:val="002C1B0A"/>
    <w:rsid w:val="002C469C"/>
    <w:rsid w:val="002C53CC"/>
    <w:rsid w:val="002D0362"/>
    <w:rsid w:val="002D106F"/>
    <w:rsid w:val="002D17E3"/>
    <w:rsid w:val="002D3AB7"/>
    <w:rsid w:val="002D3E50"/>
    <w:rsid w:val="002F2D2C"/>
    <w:rsid w:val="00317336"/>
    <w:rsid w:val="003208BC"/>
    <w:rsid w:val="00323A55"/>
    <w:rsid w:val="003267BC"/>
    <w:rsid w:val="00341908"/>
    <w:rsid w:val="00344FAC"/>
    <w:rsid w:val="00350451"/>
    <w:rsid w:val="00356F3A"/>
    <w:rsid w:val="0036051A"/>
    <w:rsid w:val="00370024"/>
    <w:rsid w:val="003821A3"/>
    <w:rsid w:val="0038519D"/>
    <w:rsid w:val="00386428"/>
    <w:rsid w:val="003A2497"/>
    <w:rsid w:val="003A5AC9"/>
    <w:rsid w:val="003F12E0"/>
    <w:rsid w:val="0040003C"/>
    <w:rsid w:val="00404842"/>
    <w:rsid w:val="0040567D"/>
    <w:rsid w:val="00407B5F"/>
    <w:rsid w:val="0041425B"/>
    <w:rsid w:val="00426035"/>
    <w:rsid w:val="00430645"/>
    <w:rsid w:val="0043328C"/>
    <w:rsid w:val="00437C0A"/>
    <w:rsid w:val="0044411F"/>
    <w:rsid w:val="00466498"/>
    <w:rsid w:val="004C62C5"/>
    <w:rsid w:val="004E573C"/>
    <w:rsid w:val="00537422"/>
    <w:rsid w:val="00545B09"/>
    <w:rsid w:val="00562A12"/>
    <w:rsid w:val="005A3719"/>
    <w:rsid w:val="005A59D5"/>
    <w:rsid w:val="005D3DE6"/>
    <w:rsid w:val="005D7B80"/>
    <w:rsid w:val="005F539A"/>
    <w:rsid w:val="005F6477"/>
    <w:rsid w:val="006013E7"/>
    <w:rsid w:val="00632C5F"/>
    <w:rsid w:val="00634001"/>
    <w:rsid w:val="0063708C"/>
    <w:rsid w:val="00662867"/>
    <w:rsid w:val="0067406E"/>
    <w:rsid w:val="006A1B57"/>
    <w:rsid w:val="006A6385"/>
    <w:rsid w:val="006B1C29"/>
    <w:rsid w:val="006B2D07"/>
    <w:rsid w:val="006B32DD"/>
    <w:rsid w:val="006C2370"/>
    <w:rsid w:val="006C430C"/>
    <w:rsid w:val="006D1947"/>
    <w:rsid w:val="006D28B3"/>
    <w:rsid w:val="006F02A9"/>
    <w:rsid w:val="006F0484"/>
    <w:rsid w:val="006F50BF"/>
    <w:rsid w:val="00711379"/>
    <w:rsid w:val="007123E8"/>
    <w:rsid w:val="00713788"/>
    <w:rsid w:val="00716F09"/>
    <w:rsid w:val="00720818"/>
    <w:rsid w:val="007258F4"/>
    <w:rsid w:val="00727631"/>
    <w:rsid w:val="00733D7C"/>
    <w:rsid w:val="00740923"/>
    <w:rsid w:val="00743B7D"/>
    <w:rsid w:val="00762106"/>
    <w:rsid w:val="00766456"/>
    <w:rsid w:val="00793E64"/>
    <w:rsid w:val="00796585"/>
    <w:rsid w:val="007C2853"/>
    <w:rsid w:val="007D7AC5"/>
    <w:rsid w:val="007E14CD"/>
    <w:rsid w:val="00815FE5"/>
    <w:rsid w:val="008179EF"/>
    <w:rsid w:val="00824BA0"/>
    <w:rsid w:val="0083143B"/>
    <w:rsid w:val="00845980"/>
    <w:rsid w:val="0087528B"/>
    <w:rsid w:val="00875FB4"/>
    <w:rsid w:val="008B0139"/>
    <w:rsid w:val="008B56B2"/>
    <w:rsid w:val="008B7A67"/>
    <w:rsid w:val="008C2C8A"/>
    <w:rsid w:val="008C34A6"/>
    <w:rsid w:val="008F063B"/>
    <w:rsid w:val="008F09B1"/>
    <w:rsid w:val="008F37B9"/>
    <w:rsid w:val="009018C8"/>
    <w:rsid w:val="00903FE9"/>
    <w:rsid w:val="00907696"/>
    <w:rsid w:val="0091014F"/>
    <w:rsid w:val="0092329E"/>
    <w:rsid w:val="00936CD0"/>
    <w:rsid w:val="00941F70"/>
    <w:rsid w:val="00942CC9"/>
    <w:rsid w:val="00950289"/>
    <w:rsid w:val="00950B6D"/>
    <w:rsid w:val="00982A74"/>
    <w:rsid w:val="009866BD"/>
    <w:rsid w:val="009870F5"/>
    <w:rsid w:val="00990313"/>
    <w:rsid w:val="009B5EC7"/>
    <w:rsid w:val="009D2377"/>
    <w:rsid w:val="009F2019"/>
    <w:rsid w:val="00A124AB"/>
    <w:rsid w:val="00A16643"/>
    <w:rsid w:val="00A17074"/>
    <w:rsid w:val="00A2117C"/>
    <w:rsid w:val="00A2381C"/>
    <w:rsid w:val="00A52B54"/>
    <w:rsid w:val="00A664EF"/>
    <w:rsid w:val="00A7160F"/>
    <w:rsid w:val="00A73DA0"/>
    <w:rsid w:val="00A76465"/>
    <w:rsid w:val="00A8137B"/>
    <w:rsid w:val="00A83C73"/>
    <w:rsid w:val="00A852F6"/>
    <w:rsid w:val="00A86BF8"/>
    <w:rsid w:val="00A94057"/>
    <w:rsid w:val="00A95A64"/>
    <w:rsid w:val="00AA1E6A"/>
    <w:rsid w:val="00AA32A1"/>
    <w:rsid w:val="00AF399D"/>
    <w:rsid w:val="00B04FEB"/>
    <w:rsid w:val="00B11466"/>
    <w:rsid w:val="00B13B11"/>
    <w:rsid w:val="00B166A3"/>
    <w:rsid w:val="00B17EDF"/>
    <w:rsid w:val="00B20DA6"/>
    <w:rsid w:val="00B20FEC"/>
    <w:rsid w:val="00B26535"/>
    <w:rsid w:val="00B2779D"/>
    <w:rsid w:val="00B27AAA"/>
    <w:rsid w:val="00B32A63"/>
    <w:rsid w:val="00B42154"/>
    <w:rsid w:val="00B44852"/>
    <w:rsid w:val="00B46410"/>
    <w:rsid w:val="00B52E55"/>
    <w:rsid w:val="00B5380F"/>
    <w:rsid w:val="00B633DC"/>
    <w:rsid w:val="00B75E66"/>
    <w:rsid w:val="00BA7B65"/>
    <w:rsid w:val="00BA7E42"/>
    <w:rsid w:val="00BB279F"/>
    <w:rsid w:val="00BE5F4D"/>
    <w:rsid w:val="00BF3E66"/>
    <w:rsid w:val="00BF6267"/>
    <w:rsid w:val="00C07FB9"/>
    <w:rsid w:val="00C11915"/>
    <w:rsid w:val="00C1509C"/>
    <w:rsid w:val="00C15FC7"/>
    <w:rsid w:val="00C25584"/>
    <w:rsid w:val="00C34F90"/>
    <w:rsid w:val="00C52BBD"/>
    <w:rsid w:val="00C55F84"/>
    <w:rsid w:val="00C73102"/>
    <w:rsid w:val="00C90916"/>
    <w:rsid w:val="00C944EA"/>
    <w:rsid w:val="00CB2D3C"/>
    <w:rsid w:val="00CB5424"/>
    <w:rsid w:val="00CD54F1"/>
    <w:rsid w:val="00CE78C0"/>
    <w:rsid w:val="00D00B0D"/>
    <w:rsid w:val="00D0143E"/>
    <w:rsid w:val="00D01DEE"/>
    <w:rsid w:val="00D07DDD"/>
    <w:rsid w:val="00D13F3F"/>
    <w:rsid w:val="00D42DC0"/>
    <w:rsid w:val="00D45BA9"/>
    <w:rsid w:val="00D57FBD"/>
    <w:rsid w:val="00D663FA"/>
    <w:rsid w:val="00D71565"/>
    <w:rsid w:val="00D8221D"/>
    <w:rsid w:val="00DA1DE9"/>
    <w:rsid w:val="00DC4C37"/>
    <w:rsid w:val="00DD74E8"/>
    <w:rsid w:val="00DE7C92"/>
    <w:rsid w:val="00E071FC"/>
    <w:rsid w:val="00E11564"/>
    <w:rsid w:val="00E14DDA"/>
    <w:rsid w:val="00E20DCB"/>
    <w:rsid w:val="00E217C2"/>
    <w:rsid w:val="00E244E8"/>
    <w:rsid w:val="00E518C4"/>
    <w:rsid w:val="00E64023"/>
    <w:rsid w:val="00E832B5"/>
    <w:rsid w:val="00E841B0"/>
    <w:rsid w:val="00E85617"/>
    <w:rsid w:val="00E92B59"/>
    <w:rsid w:val="00EA16A2"/>
    <w:rsid w:val="00EB1292"/>
    <w:rsid w:val="00EC2A3B"/>
    <w:rsid w:val="00ED3598"/>
    <w:rsid w:val="00EE2966"/>
    <w:rsid w:val="00F07CC0"/>
    <w:rsid w:val="00F226FB"/>
    <w:rsid w:val="00F227FB"/>
    <w:rsid w:val="00F22FDD"/>
    <w:rsid w:val="00F24FBE"/>
    <w:rsid w:val="00F46AB0"/>
    <w:rsid w:val="00F47E60"/>
    <w:rsid w:val="00FD6593"/>
    <w:rsid w:val="00FD795A"/>
    <w:rsid w:val="00FF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E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2BBD"/>
    <w:rPr>
      <w:rFonts w:ascii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C52BBD"/>
  </w:style>
  <w:style w:type="paragraph" w:styleId="ListParagraph">
    <w:name w:val="List Paragraph"/>
    <w:aliases w:val="Wypunktowanie,L1,Numerowanie,2 heading,A_wyliczenie,K-P_odwolanie,Akapit z listą5,maz_wyliczenie,opis dzialania,wypunktowanie"/>
    <w:basedOn w:val="Normal"/>
    <w:link w:val="ListParagraphChar"/>
    <w:uiPriority w:val="99"/>
    <w:qFormat/>
    <w:rsid w:val="00C52BBD"/>
    <w:pPr>
      <w:ind w:left="720"/>
    </w:pPr>
    <w:rPr>
      <w:rFonts w:eastAsia="Calibri"/>
    </w:rPr>
  </w:style>
  <w:style w:type="paragraph" w:styleId="BodyText">
    <w:name w:val="Body Text"/>
    <w:aliases w:val="Regulacje,definicje,moj body text"/>
    <w:basedOn w:val="Normal"/>
    <w:link w:val="BodyTextChar"/>
    <w:uiPriority w:val="99"/>
    <w:rsid w:val="00C52BBD"/>
  </w:style>
  <w:style w:type="character" w:customStyle="1" w:styleId="BodyTextChar">
    <w:name w:val="Body Text Char"/>
    <w:aliases w:val="Regulacje Char,definicje Char,moj body text Char"/>
    <w:basedOn w:val="DefaultParagraphFont"/>
    <w:link w:val="BodyText"/>
    <w:uiPriority w:val="99"/>
    <w:locked/>
    <w:rsid w:val="00C52B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"/>
    <w:uiPriority w:val="99"/>
    <w:rsid w:val="00C52BBD"/>
    <w:pPr>
      <w:widowControl w:val="0"/>
      <w:ind w:right="51"/>
      <w:jc w:val="both"/>
    </w:pPr>
  </w:style>
  <w:style w:type="character" w:styleId="Hyperlink">
    <w:name w:val="Hyperlink"/>
    <w:basedOn w:val="DefaultParagraphFont"/>
    <w:uiPriority w:val="99"/>
    <w:rsid w:val="00C52BBD"/>
    <w:rPr>
      <w:color w:val="auto"/>
      <w:u w:val="single"/>
    </w:rPr>
  </w:style>
  <w:style w:type="character" w:customStyle="1" w:styleId="ListParagraphChar">
    <w:name w:val="List Paragraph Char"/>
    <w:aliases w:val="Wypunktowanie Char,L1 Char,Numerowanie Char,2 heading Char,A_wyliczenie Char,K-P_odwolanie Char,Akapit z listą5 Char,maz_wyliczenie Char,opis dzialania Char,wypunktowanie Char"/>
    <w:link w:val="ListParagraph"/>
    <w:uiPriority w:val="99"/>
    <w:locked/>
    <w:rsid w:val="00C52BBD"/>
    <w:rPr>
      <w:rFonts w:ascii="Times New Roman" w:hAnsi="Times New Roman" w:cs="Times New Roman"/>
      <w:sz w:val="24"/>
      <w:szCs w:val="24"/>
      <w:lang w:eastAsia="pl-PL"/>
    </w:rPr>
  </w:style>
  <w:style w:type="paragraph" w:styleId="NoSpacing">
    <w:name w:val="No Spacing"/>
    <w:uiPriority w:val="99"/>
    <w:qFormat/>
    <w:rsid w:val="00C52BBD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2F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2FDD"/>
    <w:rPr>
      <w:rFonts w:ascii="Segoe UI" w:hAnsi="Segoe UI" w:cs="Segoe UI"/>
      <w:sz w:val="18"/>
      <w:szCs w:val="18"/>
      <w:lang w:eastAsia="pl-PL"/>
    </w:rPr>
  </w:style>
  <w:style w:type="paragraph" w:styleId="Header">
    <w:name w:val="header"/>
    <w:basedOn w:val="Normal"/>
    <w:link w:val="HeaderChar"/>
    <w:uiPriority w:val="99"/>
    <w:rsid w:val="006F02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02A9"/>
    <w:rPr>
      <w:rFonts w:ascii="Times New Roman" w:hAnsi="Times New Roman" w:cs="Times New Roman"/>
      <w:sz w:val="24"/>
      <w:szCs w:val="24"/>
      <w:lang w:eastAsia="pl-PL"/>
    </w:rPr>
  </w:style>
  <w:style w:type="paragraph" w:styleId="BodyTextIndent3">
    <w:name w:val="Body Text Indent 3"/>
    <w:basedOn w:val="Normal"/>
    <w:link w:val="BodyTextIndent3Char"/>
    <w:uiPriority w:val="99"/>
    <w:semiHidden/>
    <w:rsid w:val="00132A8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32A8A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"/>
    <w:uiPriority w:val="99"/>
    <w:rsid w:val="00D0143E"/>
  </w:style>
  <w:style w:type="paragraph" w:styleId="BodyTextIndent">
    <w:name w:val="Body Text Indent"/>
    <w:basedOn w:val="Normal"/>
    <w:link w:val="BodyTextIndentChar"/>
    <w:uiPriority w:val="99"/>
    <w:semiHidden/>
    <w:rsid w:val="00175FC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75FC6"/>
    <w:rPr>
      <w:rFonts w:ascii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D57FB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D1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D19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D1947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D1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D19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6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526</Words>
  <Characters>3161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SP 3 251</dc:title>
  <dc:subject/>
  <dc:creator>Danuta Kolasińska</dc:creator>
  <cp:keywords/>
  <dc:description/>
  <cp:lastModifiedBy>Admin</cp:lastModifiedBy>
  <cp:revision>3</cp:revision>
  <cp:lastPrinted>2023-12-18T11:57:00Z</cp:lastPrinted>
  <dcterms:created xsi:type="dcterms:W3CDTF">2023-12-18T11:17:00Z</dcterms:created>
  <dcterms:modified xsi:type="dcterms:W3CDTF">2023-12-18T11:59:00Z</dcterms:modified>
</cp:coreProperties>
</file>