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BE7" w:rsidRDefault="00585BE7" w:rsidP="00C5570F">
      <w:pPr>
        <w:jc w:val="center"/>
        <w:rPr>
          <w:b/>
          <w:bCs/>
          <w:sz w:val="24"/>
          <w:szCs w:val="24"/>
        </w:rPr>
      </w:pPr>
      <w:r w:rsidRPr="00A74077">
        <w:rPr>
          <w:b/>
          <w:bCs/>
          <w:sz w:val="24"/>
          <w:szCs w:val="24"/>
        </w:rPr>
        <w:t>FORMULARZ OFERTOWY</w:t>
      </w:r>
      <w:r>
        <w:rPr>
          <w:b/>
          <w:bCs/>
          <w:sz w:val="24"/>
          <w:szCs w:val="24"/>
        </w:rPr>
        <w:t xml:space="preserve"> </w:t>
      </w:r>
    </w:p>
    <w:p w:rsidR="00585BE7" w:rsidRDefault="00585BE7" w:rsidP="00C5570F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na zakup projektora , monitora i tablicy interaktywnej</w:t>
      </w:r>
    </w:p>
    <w:p w:rsidR="00585BE7" w:rsidRDefault="00585BE7" w:rsidP="0006519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Zamawiający ;</w:t>
      </w:r>
    </w:p>
    <w:p w:rsidR="00585BE7" w:rsidRPr="00065196" w:rsidRDefault="00585BE7" w:rsidP="00065196">
      <w:pPr>
        <w:jc w:val="both"/>
        <w:rPr>
          <w:sz w:val="24"/>
          <w:szCs w:val="24"/>
        </w:rPr>
      </w:pPr>
      <w:r w:rsidRPr="00065196">
        <w:rPr>
          <w:sz w:val="24"/>
          <w:szCs w:val="24"/>
        </w:rPr>
        <w:t>Szkoła Podstawowa nr 3 im. św. Stanisława Kostki</w:t>
      </w:r>
    </w:p>
    <w:p w:rsidR="00585BE7" w:rsidRPr="00065196" w:rsidRDefault="00585BE7" w:rsidP="00065196">
      <w:pPr>
        <w:jc w:val="both"/>
        <w:rPr>
          <w:sz w:val="24"/>
          <w:szCs w:val="24"/>
        </w:rPr>
      </w:pPr>
      <w:r w:rsidRPr="00065196">
        <w:rPr>
          <w:sz w:val="24"/>
          <w:szCs w:val="24"/>
        </w:rPr>
        <w:t xml:space="preserve">   ul.Wolna 17 44-203 Rybnik</w:t>
      </w:r>
    </w:p>
    <w:p w:rsidR="00585BE7" w:rsidRDefault="00585BE7" w:rsidP="0006519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Wykonawca ;</w:t>
      </w:r>
    </w:p>
    <w:p w:rsidR="00585BE7" w:rsidRPr="00065196" w:rsidRDefault="00585BE7" w:rsidP="00065196">
      <w:pPr>
        <w:rPr>
          <w:sz w:val="24"/>
          <w:szCs w:val="24"/>
        </w:rPr>
      </w:pPr>
      <w:r>
        <w:rPr>
          <w:sz w:val="24"/>
          <w:szCs w:val="24"/>
        </w:rPr>
        <w:t xml:space="preserve">nazwa </w:t>
      </w:r>
      <w:r w:rsidRPr="00065196">
        <w:rPr>
          <w:sz w:val="24"/>
          <w:szCs w:val="24"/>
        </w:rPr>
        <w:t>.....................................................................</w:t>
      </w:r>
      <w:r>
        <w:rPr>
          <w:sz w:val="24"/>
          <w:szCs w:val="24"/>
        </w:rPr>
        <w:t>.....................................</w:t>
      </w:r>
    </w:p>
    <w:p w:rsidR="00585BE7" w:rsidRDefault="00585BE7" w:rsidP="00065196">
      <w:pPr>
        <w:rPr>
          <w:sz w:val="24"/>
          <w:szCs w:val="24"/>
        </w:rPr>
      </w:pPr>
      <w:r>
        <w:rPr>
          <w:sz w:val="24"/>
          <w:szCs w:val="24"/>
        </w:rPr>
        <w:t xml:space="preserve">adres siedziby </w:t>
      </w:r>
      <w:r w:rsidRPr="00065196">
        <w:rPr>
          <w:sz w:val="24"/>
          <w:szCs w:val="24"/>
        </w:rPr>
        <w:t>........................................................................</w:t>
      </w:r>
      <w:r>
        <w:rPr>
          <w:sz w:val="24"/>
          <w:szCs w:val="24"/>
        </w:rPr>
        <w:t>.....................</w:t>
      </w:r>
    </w:p>
    <w:p w:rsidR="00585BE7" w:rsidRDefault="00585BE7" w:rsidP="00065196">
      <w:pPr>
        <w:rPr>
          <w:sz w:val="24"/>
          <w:szCs w:val="24"/>
        </w:rPr>
      </w:pPr>
      <w:r>
        <w:rPr>
          <w:sz w:val="24"/>
          <w:szCs w:val="24"/>
        </w:rPr>
        <w:t>tel/mail.......................................................................................................</w:t>
      </w:r>
    </w:p>
    <w:p w:rsidR="00585BE7" w:rsidRDefault="00585BE7" w:rsidP="007C3B5D">
      <w:pPr>
        <w:rPr>
          <w:sz w:val="24"/>
          <w:szCs w:val="24"/>
        </w:rPr>
      </w:pPr>
      <w:r>
        <w:rPr>
          <w:sz w:val="24"/>
          <w:szCs w:val="24"/>
        </w:rPr>
        <w:t>Nawiązując do prowadzonego postępowania w trybie zapytania ofertowego na dostawę projektora , monitora i tablicy interaktywnej   dla Szkoły Podstawowej nr 3 i. św. Stanisława Kostki w Rybniku ul. Wolna 17 składamy następującą ofertę ;</w:t>
      </w:r>
    </w:p>
    <w:p w:rsidR="00585BE7" w:rsidRPr="00D01F89" w:rsidRDefault="00585BE7" w:rsidP="00D01F89">
      <w:pPr>
        <w:tabs>
          <w:tab w:val="left" w:pos="2310"/>
        </w:tabs>
      </w:pPr>
      <w:r>
        <w:t>Cena brutto :...................................................................................</w:t>
      </w:r>
    </w:p>
    <w:sectPr w:rsidR="00585BE7" w:rsidRPr="00D01F89" w:rsidSect="004A32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570F"/>
    <w:rsid w:val="0001781B"/>
    <w:rsid w:val="0003608C"/>
    <w:rsid w:val="00065196"/>
    <w:rsid w:val="000B5A56"/>
    <w:rsid w:val="000D7C5A"/>
    <w:rsid w:val="0014032A"/>
    <w:rsid w:val="00166FED"/>
    <w:rsid w:val="001A59C7"/>
    <w:rsid w:val="001B4AE3"/>
    <w:rsid w:val="00237A03"/>
    <w:rsid w:val="00285A31"/>
    <w:rsid w:val="003177E6"/>
    <w:rsid w:val="003D6859"/>
    <w:rsid w:val="003E412F"/>
    <w:rsid w:val="003F4728"/>
    <w:rsid w:val="00494B29"/>
    <w:rsid w:val="004A3256"/>
    <w:rsid w:val="004D2A11"/>
    <w:rsid w:val="005122CD"/>
    <w:rsid w:val="00585BE7"/>
    <w:rsid w:val="005A2823"/>
    <w:rsid w:val="005D33B2"/>
    <w:rsid w:val="005E6F4C"/>
    <w:rsid w:val="005F00F8"/>
    <w:rsid w:val="00613AF9"/>
    <w:rsid w:val="006D2BE4"/>
    <w:rsid w:val="00793DF5"/>
    <w:rsid w:val="007C3B5D"/>
    <w:rsid w:val="007E75ED"/>
    <w:rsid w:val="00867D21"/>
    <w:rsid w:val="00872DAD"/>
    <w:rsid w:val="008743AF"/>
    <w:rsid w:val="008E6D15"/>
    <w:rsid w:val="009737C5"/>
    <w:rsid w:val="009C35DA"/>
    <w:rsid w:val="009E2D39"/>
    <w:rsid w:val="009F6A80"/>
    <w:rsid w:val="00A74077"/>
    <w:rsid w:val="00AD08EB"/>
    <w:rsid w:val="00BA3024"/>
    <w:rsid w:val="00BA49FC"/>
    <w:rsid w:val="00BB2D3B"/>
    <w:rsid w:val="00C40970"/>
    <w:rsid w:val="00C5570F"/>
    <w:rsid w:val="00D01F89"/>
    <w:rsid w:val="00D672D7"/>
    <w:rsid w:val="00D81B3F"/>
    <w:rsid w:val="00DD3480"/>
    <w:rsid w:val="00EE3099"/>
    <w:rsid w:val="00F03A74"/>
    <w:rsid w:val="00F05231"/>
    <w:rsid w:val="00F26DD6"/>
    <w:rsid w:val="00F64B7E"/>
    <w:rsid w:val="00F944A9"/>
    <w:rsid w:val="00FA12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256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5570F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rsid w:val="003E412F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6D2BE4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417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1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417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1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417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7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1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1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41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417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1341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41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41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3417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7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7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7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7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1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417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120</Words>
  <Characters>725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KLASA 1</dc:title>
  <dc:subject/>
  <dc:creator>Lucyna Korduła</dc:creator>
  <cp:keywords/>
  <dc:description/>
  <cp:lastModifiedBy>szkoła</cp:lastModifiedBy>
  <cp:revision>2</cp:revision>
  <dcterms:created xsi:type="dcterms:W3CDTF">2017-11-23T11:57:00Z</dcterms:created>
  <dcterms:modified xsi:type="dcterms:W3CDTF">2017-11-23T11:57:00Z</dcterms:modified>
</cp:coreProperties>
</file>