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A6" w:rsidRDefault="009F13A6" w:rsidP="00C5570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OFERTOWY </w:t>
      </w:r>
    </w:p>
    <w:p w:rsidR="009F13A6" w:rsidRDefault="009F13A6" w:rsidP="00C5570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zakup  tonerów i tuszy </w:t>
      </w:r>
    </w:p>
    <w:p w:rsidR="009F13A6" w:rsidRDefault="009F13A6" w:rsidP="000651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 ;</w:t>
      </w:r>
    </w:p>
    <w:p w:rsidR="009F13A6" w:rsidRDefault="009F13A6" w:rsidP="000651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nr 3 im. św. Stanisława Kostki</w:t>
      </w:r>
    </w:p>
    <w:p w:rsidR="009F13A6" w:rsidRDefault="009F13A6" w:rsidP="000651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ul.Wolna 17 44-203 Rybnik</w:t>
      </w:r>
    </w:p>
    <w:p w:rsidR="009F13A6" w:rsidRDefault="009F13A6" w:rsidP="000651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Dostawca ;</w:t>
      </w:r>
      <w:r>
        <w:rPr>
          <w:rFonts w:ascii="Times New Roman" w:hAnsi="Times New Roman" w:cs="Times New Roman"/>
        </w:rPr>
        <w:t>nazwa ..........................................................................................................</w:t>
      </w:r>
    </w:p>
    <w:p w:rsidR="009F13A6" w:rsidRDefault="009F13A6" w:rsidP="00065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.............................................................................................</w:t>
      </w:r>
    </w:p>
    <w:p w:rsidR="009F13A6" w:rsidRDefault="009F13A6" w:rsidP="00065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tel/mail.......................................................................................................</w:t>
      </w:r>
    </w:p>
    <w:p w:rsidR="009F13A6" w:rsidRDefault="009F13A6" w:rsidP="007C3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prowadzonego postępowania w trybie zapytania ofertowego na dostawę tonerów i tuszy   dla Szkoły Podstawowej nr 3 i. św. Stanisława Kostki w Rybniku ul. Wolna 17 składamy następującą ofertę ;</w:t>
      </w:r>
    </w:p>
    <w:p w:rsidR="009F13A6" w:rsidRDefault="009F13A6" w:rsidP="00910CD1">
      <w:pPr>
        <w:ind w:left="390" w:hanging="39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TONERY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3420"/>
        <w:gridCol w:w="1440"/>
        <w:gridCol w:w="2160"/>
      </w:tblGrid>
      <w:tr w:rsidR="009F13A6">
        <w:trPr>
          <w:trHeight w:val="500"/>
        </w:trPr>
        <w:tc>
          <w:tcPr>
            <w:tcW w:w="43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lp</w:t>
            </w:r>
          </w:p>
        </w:tc>
        <w:tc>
          <w:tcPr>
            <w:tcW w:w="342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Nr. tonera ( drukarka )</w:t>
            </w:r>
          </w:p>
        </w:tc>
        <w:tc>
          <w:tcPr>
            <w:tcW w:w="144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ilość</w:t>
            </w:r>
          </w:p>
        </w:tc>
        <w:tc>
          <w:tcPr>
            <w:tcW w:w="21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Cena jednostkowa brutto ( 1 sztuka)</w:t>
            </w:r>
          </w:p>
        </w:tc>
      </w:tr>
      <w:tr w:rsidR="009F13A6">
        <w:tc>
          <w:tcPr>
            <w:tcW w:w="43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42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TK-475 (kyocera FS-6525MFP )</w:t>
            </w:r>
          </w:p>
        </w:tc>
        <w:tc>
          <w:tcPr>
            <w:tcW w:w="144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1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</w:p>
        </w:tc>
      </w:tr>
      <w:tr w:rsidR="009F13A6">
        <w:tc>
          <w:tcPr>
            <w:tcW w:w="43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42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49A ( HP LaserJet 1320 )</w:t>
            </w:r>
          </w:p>
        </w:tc>
        <w:tc>
          <w:tcPr>
            <w:tcW w:w="144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1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</w:p>
        </w:tc>
      </w:tr>
      <w:tr w:rsidR="009F13A6">
        <w:tc>
          <w:tcPr>
            <w:tcW w:w="43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342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CE 285A( HP LaserJet P 1102W )</w:t>
            </w:r>
          </w:p>
        </w:tc>
        <w:tc>
          <w:tcPr>
            <w:tcW w:w="144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1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</w:p>
        </w:tc>
      </w:tr>
      <w:tr w:rsidR="009F13A6">
        <w:tc>
          <w:tcPr>
            <w:tcW w:w="43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342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TK-18 (kyocera FS1118 MFP )</w:t>
            </w:r>
          </w:p>
        </w:tc>
        <w:tc>
          <w:tcPr>
            <w:tcW w:w="144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1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</w:p>
        </w:tc>
      </w:tr>
      <w:tr w:rsidR="009F13A6">
        <w:tc>
          <w:tcPr>
            <w:tcW w:w="43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342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TK-1170 ( kyocera M2040 DN )</w:t>
            </w:r>
          </w:p>
        </w:tc>
        <w:tc>
          <w:tcPr>
            <w:tcW w:w="144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1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</w:p>
        </w:tc>
      </w:tr>
    </w:tbl>
    <w:p w:rsidR="009F13A6" w:rsidRDefault="009F13A6" w:rsidP="00D01F89">
      <w:pPr>
        <w:tabs>
          <w:tab w:val="left" w:pos="2310"/>
        </w:tabs>
        <w:rPr>
          <w:b/>
          <w:bCs/>
        </w:rPr>
      </w:pPr>
      <w:r>
        <w:rPr>
          <w:b/>
          <w:bCs/>
        </w:rPr>
        <w:t>TUSZE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3060"/>
        <w:gridCol w:w="1440"/>
        <w:gridCol w:w="2160"/>
      </w:tblGrid>
      <w:tr w:rsidR="009F13A6">
        <w:trPr>
          <w:trHeight w:val="500"/>
        </w:trPr>
        <w:tc>
          <w:tcPr>
            <w:tcW w:w="79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lp</w:t>
            </w:r>
          </w:p>
        </w:tc>
        <w:tc>
          <w:tcPr>
            <w:tcW w:w="30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Nr. tuszu ( drukarka )</w:t>
            </w:r>
          </w:p>
        </w:tc>
        <w:tc>
          <w:tcPr>
            <w:tcW w:w="144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ilość</w:t>
            </w:r>
          </w:p>
        </w:tc>
        <w:tc>
          <w:tcPr>
            <w:tcW w:w="21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Cena jednostkowa brutto</w:t>
            </w:r>
          </w:p>
        </w:tc>
      </w:tr>
      <w:tr w:rsidR="009F13A6">
        <w:tc>
          <w:tcPr>
            <w:tcW w:w="79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0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933,932 ( HP officejet 7110)</w:t>
            </w:r>
          </w:p>
        </w:tc>
        <w:tc>
          <w:tcPr>
            <w:tcW w:w="144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Po 2 sztuki</w:t>
            </w:r>
          </w:p>
        </w:tc>
        <w:tc>
          <w:tcPr>
            <w:tcW w:w="21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</w:p>
        </w:tc>
      </w:tr>
      <w:tr w:rsidR="009F13A6">
        <w:tc>
          <w:tcPr>
            <w:tcW w:w="79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0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339 , 343 ( HP deskjet 6940 )</w:t>
            </w:r>
          </w:p>
        </w:tc>
        <w:tc>
          <w:tcPr>
            <w:tcW w:w="144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Po 2 sztuki</w:t>
            </w:r>
          </w:p>
        </w:tc>
        <w:tc>
          <w:tcPr>
            <w:tcW w:w="21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</w:p>
        </w:tc>
      </w:tr>
      <w:tr w:rsidR="009F13A6">
        <w:tc>
          <w:tcPr>
            <w:tcW w:w="79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0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1240,1220 ( BROTHER )</w:t>
            </w:r>
          </w:p>
        </w:tc>
        <w:tc>
          <w:tcPr>
            <w:tcW w:w="144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4 komplety</w:t>
            </w:r>
          </w:p>
        </w:tc>
        <w:tc>
          <w:tcPr>
            <w:tcW w:w="21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</w:p>
        </w:tc>
      </w:tr>
      <w:tr w:rsidR="009F13A6">
        <w:tc>
          <w:tcPr>
            <w:tcW w:w="79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30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704 ( HP deskjet 2060 )</w:t>
            </w:r>
          </w:p>
        </w:tc>
        <w:tc>
          <w:tcPr>
            <w:tcW w:w="144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Po 2 sztuki czarny i kolor</w:t>
            </w:r>
          </w:p>
        </w:tc>
        <w:tc>
          <w:tcPr>
            <w:tcW w:w="21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</w:p>
        </w:tc>
      </w:tr>
      <w:tr w:rsidR="009F13A6">
        <w:tc>
          <w:tcPr>
            <w:tcW w:w="79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30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652 (HP deskjet1320 )</w:t>
            </w:r>
          </w:p>
        </w:tc>
        <w:tc>
          <w:tcPr>
            <w:tcW w:w="144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Po 2 sztuki czarny i kolor</w:t>
            </w:r>
          </w:p>
        </w:tc>
        <w:tc>
          <w:tcPr>
            <w:tcW w:w="21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</w:p>
        </w:tc>
      </w:tr>
      <w:tr w:rsidR="009F13A6">
        <w:tc>
          <w:tcPr>
            <w:tcW w:w="79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 xml:space="preserve">6 </w:t>
            </w:r>
          </w:p>
        </w:tc>
        <w:tc>
          <w:tcPr>
            <w:tcW w:w="30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21,22 XL</w:t>
            </w:r>
          </w:p>
        </w:tc>
        <w:tc>
          <w:tcPr>
            <w:tcW w:w="144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Po 1 sztuce</w:t>
            </w:r>
          </w:p>
        </w:tc>
        <w:tc>
          <w:tcPr>
            <w:tcW w:w="21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</w:p>
        </w:tc>
      </w:tr>
      <w:tr w:rsidR="009F13A6">
        <w:tc>
          <w:tcPr>
            <w:tcW w:w="79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30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>1280 XL</w:t>
            </w:r>
          </w:p>
        </w:tc>
        <w:tc>
          <w:tcPr>
            <w:tcW w:w="144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  <w:r>
              <w:t xml:space="preserve">2 sztuki </w:t>
            </w:r>
          </w:p>
        </w:tc>
        <w:tc>
          <w:tcPr>
            <w:tcW w:w="2160" w:type="dxa"/>
            <w:shd w:val="clear" w:color="000000" w:fill="auto"/>
          </w:tcPr>
          <w:p w:rsidR="009F13A6" w:rsidRDefault="009F13A6" w:rsidP="007008CD">
            <w:pPr>
              <w:tabs>
                <w:tab w:val="left" w:pos="2310"/>
              </w:tabs>
            </w:pPr>
          </w:p>
        </w:tc>
      </w:tr>
    </w:tbl>
    <w:p w:rsidR="009F13A6" w:rsidRDefault="009F13A6">
      <w:pPr>
        <w:tabs>
          <w:tab w:val="left" w:pos="2310"/>
        </w:tabs>
      </w:pPr>
    </w:p>
    <w:sectPr w:rsidR="009F13A6" w:rsidSect="004A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5B3"/>
    <w:rsid w:val="0001781B"/>
    <w:rsid w:val="0003608C"/>
    <w:rsid w:val="00065196"/>
    <w:rsid w:val="000B5A56"/>
    <w:rsid w:val="000D7C5A"/>
    <w:rsid w:val="000E0E02"/>
    <w:rsid w:val="00141568"/>
    <w:rsid w:val="00166FED"/>
    <w:rsid w:val="001B4AE3"/>
    <w:rsid w:val="001C63CC"/>
    <w:rsid w:val="00237A03"/>
    <w:rsid w:val="00251F33"/>
    <w:rsid w:val="00285A31"/>
    <w:rsid w:val="002949B3"/>
    <w:rsid w:val="00341FA4"/>
    <w:rsid w:val="003533BF"/>
    <w:rsid w:val="00354D20"/>
    <w:rsid w:val="003645E0"/>
    <w:rsid w:val="003A75B3"/>
    <w:rsid w:val="003D6859"/>
    <w:rsid w:val="003E412F"/>
    <w:rsid w:val="003F4728"/>
    <w:rsid w:val="003F613B"/>
    <w:rsid w:val="00485860"/>
    <w:rsid w:val="00494B29"/>
    <w:rsid w:val="004A3256"/>
    <w:rsid w:val="004D2A11"/>
    <w:rsid w:val="005122CD"/>
    <w:rsid w:val="00557E90"/>
    <w:rsid w:val="00591FC7"/>
    <w:rsid w:val="005A2823"/>
    <w:rsid w:val="005D33B2"/>
    <w:rsid w:val="005E6F4C"/>
    <w:rsid w:val="005F00F8"/>
    <w:rsid w:val="0060079B"/>
    <w:rsid w:val="00613AF9"/>
    <w:rsid w:val="006D2BE4"/>
    <w:rsid w:val="007008CD"/>
    <w:rsid w:val="00723F1F"/>
    <w:rsid w:val="00793DF5"/>
    <w:rsid w:val="007C3B5D"/>
    <w:rsid w:val="007E4ED5"/>
    <w:rsid w:val="00836098"/>
    <w:rsid w:val="00867D21"/>
    <w:rsid w:val="008743AF"/>
    <w:rsid w:val="00910CD1"/>
    <w:rsid w:val="009737C5"/>
    <w:rsid w:val="009C35DA"/>
    <w:rsid w:val="009F13A6"/>
    <w:rsid w:val="009F6A80"/>
    <w:rsid w:val="00A74077"/>
    <w:rsid w:val="00A86DBD"/>
    <w:rsid w:val="00AD08EB"/>
    <w:rsid w:val="00B0033B"/>
    <w:rsid w:val="00BA3024"/>
    <w:rsid w:val="00BA49FC"/>
    <w:rsid w:val="00C40970"/>
    <w:rsid w:val="00C5570F"/>
    <w:rsid w:val="00D01F89"/>
    <w:rsid w:val="00D744F2"/>
    <w:rsid w:val="00D81B3F"/>
    <w:rsid w:val="00DD3480"/>
    <w:rsid w:val="00EE3099"/>
    <w:rsid w:val="00F05231"/>
    <w:rsid w:val="00F26DD6"/>
    <w:rsid w:val="00F944A9"/>
    <w:rsid w:val="00FA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57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E412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D2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9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183</Words>
  <Characters>1102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1</dc:title>
  <dc:subject/>
  <dc:creator>Lucyna Korduła</dc:creator>
  <cp:keywords/>
  <dc:description/>
  <cp:lastModifiedBy>Admin</cp:lastModifiedBy>
  <cp:revision>2</cp:revision>
  <cp:lastPrinted>2018-02-01T10:17:00Z</cp:lastPrinted>
  <dcterms:created xsi:type="dcterms:W3CDTF">2020-01-10T07:49:00Z</dcterms:created>
  <dcterms:modified xsi:type="dcterms:W3CDTF">2020-01-10T07:49:00Z</dcterms:modified>
</cp:coreProperties>
</file>