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BF" w:rsidRDefault="00344EBF" w:rsidP="009332B9">
      <w:pPr>
        <w:jc w:val="both"/>
        <w:rPr>
          <w:b/>
          <w:bCs/>
        </w:rPr>
      </w:pPr>
      <w:bookmarkStart w:id="0" w:name="_GoBack"/>
      <w:bookmarkEnd w:id="0"/>
    </w:p>
    <w:p w:rsidR="00344EBF" w:rsidRDefault="00344EBF" w:rsidP="009332B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Rybnik, dn. 21.09.2017r</w:t>
      </w:r>
    </w:p>
    <w:p w:rsidR="00344EBF" w:rsidRDefault="00344EBF" w:rsidP="009332B9">
      <w:pPr>
        <w:pStyle w:val="Heading2"/>
      </w:pPr>
    </w:p>
    <w:p w:rsidR="00344EBF" w:rsidRDefault="00344EBF" w:rsidP="009332B9">
      <w:pPr>
        <w:pStyle w:val="Heading2"/>
      </w:pPr>
    </w:p>
    <w:p w:rsidR="00344EBF" w:rsidRDefault="00344EBF" w:rsidP="009332B9">
      <w:pPr>
        <w:pStyle w:val="Heading2"/>
      </w:pPr>
      <w:r>
        <w:t>OGŁOSZENIE</w:t>
      </w:r>
    </w:p>
    <w:p w:rsidR="00344EBF" w:rsidRDefault="00344EBF" w:rsidP="009332B9">
      <w:pPr>
        <w:jc w:val="center"/>
        <w:rPr>
          <w:b/>
          <w:bCs/>
        </w:rPr>
      </w:pPr>
      <w:r>
        <w:rPr>
          <w:b/>
          <w:bCs/>
        </w:rPr>
        <w:t xml:space="preserve">DYREKTOR  SZKOŁY PODSTAWOWEJ NR 3          </w:t>
      </w:r>
    </w:p>
    <w:p w:rsidR="00344EBF" w:rsidRDefault="00344EBF" w:rsidP="009332B9">
      <w:pPr>
        <w:jc w:val="center"/>
      </w:pPr>
      <w:r>
        <w:t>w Rybniku przy ul. Wolnej 17  ogłasza nabór kandydatów na wolne</w:t>
      </w:r>
    </w:p>
    <w:p w:rsidR="00344EBF" w:rsidRDefault="00344EBF" w:rsidP="009332B9">
      <w:pPr>
        <w:jc w:val="center"/>
      </w:pPr>
      <w:r>
        <w:t>stanowisko  :</w:t>
      </w:r>
    </w:p>
    <w:p w:rsidR="00344EBF" w:rsidRDefault="00344EBF" w:rsidP="009332B9">
      <w:pPr>
        <w:pStyle w:val="Heading2"/>
      </w:pPr>
      <w:r>
        <w:t xml:space="preserve"> referenta w sekretariacie szkoły </w:t>
      </w:r>
    </w:p>
    <w:p w:rsidR="00344EBF" w:rsidRDefault="00344EBF" w:rsidP="00D831D1">
      <w:pPr>
        <w:jc w:val="center"/>
      </w:pPr>
      <w:r>
        <w:t>(1 etat )</w:t>
      </w:r>
    </w:p>
    <w:p w:rsidR="00344EBF" w:rsidRDefault="00344EBF" w:rsidP="009332B9">
      <w:pPr>
        <w:pStyle w:val="BodyText"/>
        <w:numPr>
          <w:ilvl w:val="0"/>
          <w:numId w:val="1"/>
        </w:numPr>
        <w:tabs>
          <w:tab w:val="num" w:pos="360"/>
        </w:tabs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Wymaganie niezbędne : zgodnie z art. 6 ust. o pracownikach samorządowych  ( Dz.U.z 2016 r.  poz. 902 i z 2017 r.  poz. 60 )</w:t>
      </w:r>
    </w:p>
    <w:p w:rsidR="00344EBF" w:rsidRDefault="00344EBF" w:rsidP="009332B9">
      <w:pPr>
        <w:pStyle w:val="BodyText"/>
        <w:numPr>
          <w:ilvl w:val="1"/>
          <w:numId w:val="1"/>
        </w:numPr>
        <w:spacing w:line="360" w:lineRule="auto"/>
        <w:ind w:left="851" w:hanging="4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obywatelstwo polskie,</w:t>
      </w:r>
    </w:p>
    <w:p w:rsidR="00344EBF" w:rsidRPr="00C77035" w:rsidRDefault="00344EBF" w:rsidP="009332B9">
      <w:pPr>
        <w:pStyle w:val="BodyText"/>
        <w:numPr>
          <w:ilvl w:val="1"/>
          <w:numId w:val="1"/>
        </w:numPr>
        <w:spacing w:line="360" w:lineRule="auto"/>
        <w:ind w:left="993" w:hanging="578"/>
        <w:rPr>
          <w:rFonts w:ascii="Calibri" w:hAnsi="Calibri" w:cs="Calibri"/>
          <w:sz w:val="18"/>
          <w:szCs w:val="18"/>
        </w:rPr>
      </w:pPr>
      <w:r w:rsidRPr="00C77035">
        <w:rPr>
          <w:sz w:val="18"/>
          <w:szCs w:val="18"/>
        </w:rPr>
        <w:t>wykształcenie co najmniej średnie preferowane ekonomiczne lub wyższe.</w:t>
      </w:r>
      <w:r w:rsidRPr="00C77035">
        <w:rPr>
          <w:rFonts w:ascii="Calibri" w:hAnsi="Calibri" w:cs="Calibri"/>
          <w:sz w:val="18"/>
          <w:szCs w:val="18"/>
        </w:rPr>
        <w:t xml:space="preserve"> </w:t>
      </w:r>
    </w:p>
    <w:p w:rsidR="00344EBF" w:rsidRDefault="00344EBF" w:rsidP="009332B9">
      <w:pPr>
        <w:pStyle w:val="BodyText"/>
        <w:numPr>
          <w:ilvl w:val="1"/>
          <w:numId w:val="1"/>
        </w:num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posiadanie pełnej zdolności do czynności prawnych oraz korzystanie z pełni praw publicznych,</w:t>
      </w:r>
    </w:p>
    <w:p w:rsidR="00344EBF" w:rsidRDefault="00344EBF" w:rsidP="009332B9">
      <w:pPr>
        <w:pStyle w:val="BodyText"/>
        <w:numPr>
          <w:ilvl w:val="1"/>
          <w:numId w:val="1"/>
        </w:num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brak skazania prawomocnym wyrokiem sądu za umyślne przestępstwo ścigane z oskarżenia publicznego lub umyślne przestępstwo skarbowe,</w:t>
      </w:r>
    </w:p>
    <w:p w:rsidR="00344EBF" w:rsidRPr="008C1442" w:rsidRDefault="00344EBF" w:rsidP="008C1442">
      <w:pPr>
        <w:pStyle w:val="BodyText"/>
        <w:numPr>
          <w:ilvl w:val="1"/>
          <w:numId w:val="1"/>
        </w:num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posiadanie nieposzlakowanej opinii.</w:t>
      </w:r>
    </w:p>
    <w:p w:rsidR="00344EBF" w:rsidRDefault="00344EBF" w:rsidP="009332B9">
      <w:pPr>
        <w:pStyle w:val="BodyText"/>
        <w:numPr>
          <w:ilvl w:val="0"/>
          <w:numId w:val="1"/>
        </w:numPr>
        <w:tabs>
          <w:tab w:val="num" w:pos="284"/>
        </w:tabs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Wymagania dodatkowe:</w:t>
      </w:r>
    </w:p>
    <w:p w:rsidR="00344EBF" w:rsidRDefault="00344EBF" w:rsidP="009332B9">
      <w:pPr>
        <w:numPr>
          <w:ilvl w:val="0"/>
          <w:numId w:val="2"/>
        </w:numPr>
        <w:spacing w:after="0" w:line="36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znajomość regulacji prawnych z zakresu: ustawy prawo oświatowe oraz rozporządzeń wykonawczych do tejże ustawy , ustawy  Karta Nauczyciela , prawo zamówień publicznych ,  rozporządzeń w sprawie prowadzenia dokumentacji przebiegu nauczania oraz o innych drukach szkolnych w zakresie dot. szkól podstawowych .</w:t>
      </w:r>
    </w:p>
    <w:p w:rsidR="00344EBF" w:rsidRDefault="00344EBF" w:rsidP="009332B9">
      <w:pPr>
        <w:numPr>
          <w:ilvl w:val="0"/>
          <w:numId w:val="2"/>
        </w:numPr>
        <w:spacing w:after="0" w:line="36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umiejętność biegłej obsługi oprogramowania MS Word, MS Excel.</w:t>
      </w:r>
    </w:p>
    <w:p w:rsidR="00344EBF" w:rsidRDefault="00344EBF" w:rsidP="009332B9">
      <w:pPr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>Wymagania pożądane:</w:t>
      </w:r>
    </w:p>
    <w:p w:rsidR="00344EBF" w:rsidRDefault="00344EBF" w:rsidP="009332B9">
      <w:pPr>
        <w:pStyle w:val="BodyText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umiejętność pracy w zespole,</w:t>
      </w:r>
    </w:p>
    <w:p w:rsidR="00344EBF" w:rsidRDefault="00344EBF" w:rsidP="009332B9">
      <w:pPr>
        <w:pStyle w:val="BodyText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kreatywność,</w:t>
      </w:r>
    </w:p>
    <w:p w:rsidR="00344EBF" w:rsidRDefault="00344EBF" w:rsidP="009332B9">
      <w:pPr>
        <w:pStyle w:val="BodyText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odpowiedzialność i dokładność,</w:t>
      </w:r>
    </w:p>
    <w:p w:rsidR="00344EBF" w:rsidRDefault="00344EBF" w:rsidP="009332B9">
      <w:pPr>
        <w:pStyle w:val="BodyText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sumienność,</w:t>
      </w:r>
    </w:p>
    <w:p w:rsidR="00344EBF" w:rsidRDefault="00344EBF" w:rsidP="003721A8">
      <w:pPr>
        <w:pStyle w:val="BodyText"/>
        <w:tabs>
          <w:tab w:val="left" w:pos="142"/>
        </w:tabs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IV. Warunki pracy na danym stanowisku :</w:t>
      </w:r>
    </w:p>
    <w:p w:rsidR="00344EBF" w:rsidRPr="008C1442" w:rsidRDefault="00344EBF" w:rsidP="008C1442">
      <w:pPr>
        <w:pStyle w:val="BodyText"/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praca przy komputerze powyżej 4 godzin dziennie .</w:t>
      </w:r>
    </w:p>
    <w:p w:rsidR="00344EBF" w:rsidRDefault="00344EBF" w:rsidP="00D831D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V. Zakres zadań wykonywanych na stanowisku:</w:t>
      </w:r>
    </w:p>
    <w:p w:rsidR="00344EBF" w:rsidRDefault="00344EBF" w:rsidP="00D831D1">
      <w:pPr>
        <w:spacing w:after="0" w:line="360" w:lineRule="auto"/>
        <w:jc w:val="both"/>
        <w:rPr>
          <w:sz w:val="18"/>
          <w:szCs w:val="18"/>
        </w:rPr>
      </w:pPr>
      <w:r>
        <w:rPr>
          <w:b/>
          <w:bCs/>
        </w:rPr>
        <w:t xml:space="preserve">       </w:t>
      </w:r>
      <w:r>
        <w:rPr>
          <w:sz w:val="18"/>
          <w:szCs w:val="18"/>
        </w:rPr>
        <w:t xml:space="preserve"> 1) prowadzenie  spraw uczniowskich w szczególności</w:t>
      </w:r>
    </w:p>
    <w:p w:rsidR="00344EBF" w:rsidRDefault="00344EBF" w:rsidP="00D831D1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 obsługa programu Sekretariat </w:t>
      </w:r>
    </w:p>
    <w:p w:rsidR="00344EBF" w:rsidRDefault="00344EBF" w:rsidP="00D831D1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- prowadzenie księgi  ewidencji  dzieci i księgi  uczniów   ,</w:t>
      </w:r>
    </w:p>
    <w:p w:rsidR="00344EBF" w:rsidRPr="00D831D1" w:rsidRDefault="00344EBF" w:rsidP="00D831D1">
      <w:pPr>
        <w:spacing w:after="0" w:line="360" w:lineRule="auto"/>
        <w:jc w:val="both"/>
        <w:rPr>
          <w:b/>
          <w:bCs/>
        </w:rPr>
      </w:pPr>
      <w:r>
        <w:rPr>
          <w:sz w:val="18"/>
          <w:szCs w:val="18"/>
        </w:rPr>
        <w:t xml:space="preserve">              - sporządzanie legitymacji szkolnych , kart rowerowych i ich duplikatów .</w:t>
      </w:r>
    </w:p>
    <w:p w:rsidR="00344EBF" w:rsidRDefault="00344EBF" w:rsidP="00C507F1">
      <w:pPr>
        <w:tabs>
          <w:tab w:val="num" w:pos="1080"/>
        </w:tabs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prowadzenie dziennika korespondencji oraz obsługa poczty elektronicznej </w:t>
      </w:r>
    </w:p>
    <w:p w:rsidR="00344EBF" w:rsidRPr="005A6A46" w:rsidRDefault="00344EBF" w:rsidP="00C507F1">
      <w:pPr>
        <w:tabs>
          <w:tab w:val="num" w:pos="1080"/>
        </w:tabs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terminowe wykonywanie zadań wynikających z potrzeby zapewnienia prawidłowego funkcjonowania szkoły </w:t>
      </w:r>
    </w:p>
    <w:p w:rsidR="00344EBF" w:rsidRDefault="00344EBF" w:rsidP="001306E3">
      <w:pPr>
        <w:tabs>
          <w:tab w:val="num" w:pos="1080"/>
        </w:tabs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4)  uczestnictwo w archiwizacji  dokumentów</w:t>
      </w:r>
    </w:p>
    <w:p w:rsidR="00344EBF" w:rsidRDefault="00344EBF" w:rsidP="001306E3">
      <w:pPr>
        <w:tabs>
          <w:tab w:val="num" w:pos="1080"/>
        </w:tabs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5 ) praca w zintegrowanym systemie informacji oświatowej </w:t>
      </w:r>
    </w:p>
    <w:p w:rsidR="00344EBF" w:rsidRDefault="00344EBF" w:rsidP="001306E3">
      <w:pPr>
        <w:tabs>
          <w:tab w:val="num" w:pos="1080"/>
        </w:tabs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</w:t>
      </w:r>
      <w:r w:rsidRPr="005A6A46">
        <w:rPr>
          <w:sz w:val="18"/>
          <w:szCs w:val="18"/>
        </w:rPr>
        <w:t>wykonywanie innych zadań zleconych przez Dyrektora szkoły.</w:t>
      </w:r>
    </w:p>
    <w:p w:rsidR="00344EBF" w:rsidRDefault="00344EBF" w:rsidP="001306E3">
      <w:pPr>
        <w:tabs>
          <w:tab w:val="num" w:pos="1080"/>
        </w:tabs>
        <w:spacing w:after="0" w:line="360" w:lineRule="auto"/>
        <w:ind w:left="426"/>
        <w:jc w:val="both"/>
        <w:rPr>
          <w:sz w:val="18"/>
          <w:szCs w:val="18"/>
        </w:rPr>
      </w:pPr>
    </w:p>
    <w:p w:rsidR="00344EBF" w:rsidRDefault="00344EBF" w:rsidP="003721A8">
      <w:pPr>
        <w:tabs>
          <w:tab w:val="num" w:pos="426"/>
        </w:tabs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Wymagane niezbędne dokumenty i oświadczenia:</w:t>
      </w:r>
    </w:p>
    <w:p w:rsidR="00344EBF" w:rsidRDefault="00344EBF" w:rsidP="003721A8">
      <w:pPr>
        <w:numPr>
          <w:ilvl w:val="1"/>
          <w:numId w:val="3"/>
        </w:numPr>
        <w:spacing w:after="0" w:line="360" w:lineRule="auto"/>
        <w:ind w:left="567" w:hanging="141"/>
        <w:jc w:val="both"/>
        <w:rPr>
          <w:sz w:val="18"/>
          <w:szCs w:val="18"/>
        </w:rPr>
      </w:pPr>
      <w:r>
        <w:rPr>
          <w:sz w:val="18"/>
          <w:szCs w:val="18"/>
        </w:rPr>
        <w:t>list motywacyjny i życiorys,</w:t>
      </w:r>
    </w:p>
    <w:p w:rsidR="00344EBF" w:rsidRDefault="00344EBF" w:rsidP="003721A8">
      <w:pPr>
        <w:numPr>
          <w:ilvl w:val="1"/>
          <w:numId w:val="3"/>
        </w:numPr>
        <w:spacing w:after="0" w:line="360" w:lineRule="auto"/>
        <w:ind w:hanging="1080"/>
        <w:jc w:val="both"/>
        <w:rPr>
          <w:sz w:val="18"/>
          <w:szCs w:val="18"/>
        </w:rPr>
      </w:pPr>
      <w:r>
        <w:rPr>
          <w:sz w:val="18"/>
          <w:szCs w:val="18"/>
        </w:rPr>
        <w:t>kserokopie dokumentów potwierdzających wykształcenie,</w:t>
      </w:r>
    </w:p>
    <w:p w:rsidR="00344EBF" w:rsidRDefault="00344EBF" w:rsidP="003721A8">
      <w:pPr>
        <w:numPr>
          <w:ilvl w:val="1"/>
          <w:numId w:val="3"/>
        </w:numPr>
        <w:spacing w:after="0" w:line="360" w:lineRule="auto"/>
        <w:ind w:hanging="1080"/>
        <w:jc w:val="both"/>
        <w:rPr>
          <w:sz w:val="18"/>
          <w:szCs w:val="18"/>
        </w:rPr>
      </w:pPr>
      <w:r>
        <w:rPr>
          <w:sz w:val="18"/>
          <w:szCs w:val="18"/>
        </w:rPr>
        <w:t>kserokopie dotychczasowych świadectw pracy,</w:t>
      </w:r>
    </w:p>
    <w:p w:rsidR="00344EBF" w:rsidRDefault="00344EBF" w:rsidP="003721A8">
      <w:pPr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4)   oświadczenie kandydata o posiadaniu obywatelstwa polskiego,          </w:t>
      </w:r>
    </w:p>
    <w:p w:rsidR="00344EBF" w:rsidRDefault="00344EBF" w:rsidP="003721A8">
      <w:pPr>
        <w:pStyle w:val="BodyText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5)   oświadczenie kandydata o posiadaniu pełnej zdolności do czynności prawnych oraz o korzystaniu z pełni praw     </w:t>
      </w:r>
    </w:p>
    <w:p w:rsidR="00344EBF" w:rsidRDefault="00344EBF" w:rsidP="003721A8">
      <w:pPr>
        <w:pStyle w:val="BodyText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publicznych,</w:t>
      </w:r>
    </w:p>
    <w:p w:rsidR="00344EBF" w:rsidRDefault="00344EBF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6) oświadczenie kandydata o braku skazania prawomocnym wyrokiem sądu za umyślne przestępstwo ścigane</w:t>
      </w:r>
      <w:r>
        <w:rPr>
          <w:sz w:val="18"/>
          <w:szCs w:val="18"/>
        </w:rPr>
        <w:br/>
        <w:t xml:space="preserve">               z oskarżenia publicznego lub umyślne przestępstwo skarbowe,</w:t>
      </w:r>
    </w:p>
    <w:p w:rsidR="00344EBF" w:rsidRDefault="00344EBF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7)  oświadczenie kandydata o posiadaniu nieposzlakowanej opinii,</w:t>
      </w:r>
    </w:p>
    <w:p w:rsidR="00344EBF" w:rsidRDefault="00344EBF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8)  oświadczenie kandydata od kiedy może nastąpić zatrudnienie,</w:t>
      </w:r>
    </w:p>
    <w:p w:rsidR="00344EBF" w:rsidRDefault="00344EBF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9)  oświadczenie kandydata o wyrażeniu zgody na przetwarzanie danych osobowych  zawartych w ofercie pracy dla       </w:t>
      </w:r>
    </w:p>
    <w:p w:rsidR="00344EBF" w:rsidRDefault="00344EBF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potrzeb niezbędnych do realizacji procesu rekrutacji oraz na czas ich ustawowej archiwizacji zgodnie </w:t>
      </w:r>
      <w:r>
        <w:rPr>
          <w:sz w:val="18"/>
          <w:szCs w:val="18"/>
        </w:rPr>
        <w:br/>
        <w:t xml:space="preserve">              z rzeczowym wykazem akt,</w:t>
      </w:r>
    </w:p>
    <w:p w:rsidR="00344EBF" w:rsidRDefault="00344EBF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10)  oświadczenie kandydata o przyjęciu do wiadomości faktu obowiązku publikacji w BIP danych osobowych.</w:t>
      </w:r>
    </w:p>
    <w:p w:rsidR="00344EBF" w:rsidRDefault="00344EBF" w:rsidP="003721A8">
      <w:pPr>
        <w:tabs>
          <w:tab w:val="num" w:pos="426"/>
        </w:tabs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Wymagane dodatkowe dokumenty i oświadczenia:</w:t>
      </w:r>
    </w:p>
    <w:p w:rsidR="00344EBF" w:rsidRDefault="00344EBF" w:rsidP="003721A8">
      <w:pPr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1) oświadczenie kandydata o posiadaniu umiejętności obsługi oprogramowania MS Word, MS Excel,</w:t>
      </w:r>
    </w:p>
    <w:p w:rsidR="00344EBF" w:rsidRDefault="00344EBF" w:rsidP="0022499F">
      <w:pPr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 oświadczenie kandydata o znajomości regulacji prawnych z zakresu w/w aktów prawnych     </w:t>
      </w:r>
    </w:p>
    <w:p w:rsidR="00344EBF" w:rsidRDefault="00344EBF" w:rsidP="00294604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Termin i miejsce składania dokumentów:</w:t>
      </w:r>
    </w:p>
    <w:p w:rsidR="00344EBF" w:rsidRDefault="00344EBF" w:rsidP="00294604">
      <w:pPr>
        <w:pStyle w:val="BodyTex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Dokumenty w zamkniętej kopercie z dopiskiem: </w:t>
      </w:r>
      <w:r>
        <w:rPr>
          <w:rFonts w:ascii="Calibri" w:hAnsi="Calibri" w:cs="Calibri"/>
          <w:b/>
          <w:bCs/>
          <w:sz w:val="18"/>
          <w:szCs w:val="18"/>
        </w:rPr>
        <w:t xml:space="preserve">„Referent "  (1  etat ) „ </w:t>
      </w:r>
      <w:r>
        <w:rPr>
          <w:rFonts w:ascii="Calibri" w:hAnsi="Calibri" w:cs="Calibri"/>
          <w:sz w:val="18"/>
          <w:szCs w:val="18"/>
        </w:rPr>
        <w:t xml:space="preserve">należy składać w  terminie </w:t>
      </w:r>
      <w:r>
        <w:rPr>
          <w:rFonts w:ascii="Calibri" w:hAnsi="Calibri" w:cs="Calibri"/>
          <w:b/>
          <w:bCs/>
          <w:sz w:val="18"/>
          <w:szCs w:val="18"/>
        </w:rPr>
        <w:t>do 04 października 2017  roku</w:t>
      </w:r>
      <w:r>
        <w:rPr>
          <w:rFonts w:ascii="Calibri" w:hAnsi="Calibri" w:cs="Calibri"/>
          <w:sz w:val="18"/>
          <w:szCs w:val="18"/>
        </w:rPr>
        <w:t>, pod adresem: Szkoła Podstawowa nr 3, ul. Wolna 17 ,  44-203 Rybnik lub w sekretariacie szkoły . Więcej informacji   pod numerem telefonu  (32) 42 23 927 w godzinach 7.30-15.30 .</w:t>
      </w:r>
    </w:p>
    <w:p w:rsidR="00344EBF" w:rsidRDefault="00344EBF" w:rsidP="00294604">
      <w:pPr>
        <w:spacing w:after="0"/>
        <w:jc w:val="both"/>
      </w:pPr>
    </w:p>
    <w:p w:rsidR="00344EBF" w:rsidRDefault="00344EBF" w:rsidP="00294604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Inne informacje:</w:t>
      </w:r>
    </w:p>
    <w:p w:rsidR="00344EBF" w:rsidRDefault="00344EBF" w:rsidP="0029460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Dokumenty, które wpłyną do placówki po wyżej określonym terminie nie będą rozpatrywane.</w:t>
      </w:r>
    </w:p>
    <w:p w:rsidR="00344EBF" w:rsidRDefault="00344EBF" w:rsidP="00294604">
      <w:pPr>
        <w:spacing w:after="0"/>
        <w:jc w:val="both"/>
        <w:rPr>
          <w:sz w:val="18"/>
          <w:szCs w:val="18"/>
        </w:rPr>
      </w:pPr>
    </w:p>
    <w:p w:rsidR="00344EBF" w:rsidRDefault="00344EBF" w:rsidP="0029460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Informacja o wyniku naboru będzie zamieszczona w Biuletynie Informacji Publicznej i na tablicy ogłoszeń w Szkole Podstawowej nr 3– </w:t>
      </w:r>
      <w:r>
        <w:rPr>
          <w:i/>
          <w:iCs/>
          <w:sz w:val="18"/>
          <w:szCs w:val="18"/>
        </w:rPr>
        <w:t>zgodnie z ustawą z dnia 21 listopada 2008r o pracownikach samorządowych ( Dz.U.2008r,nr 223, poz.1458  z późniejszymi zmianami</w:t>
      </w:r>
      <w:r>
        <w:rPr>
          <w:sz w:val="18"/>
          <w:szCs w:val="18"/>
        </w:rPr>
        <w:t>). Informacja o wynikach naboru zawiera imiona</w:t>
      </w:r>
      <w:r>
        <w:rPr>
          <w:sz w:val="18"/>
          <w:szCs w:val="18"/>
        </w:rPr>
        <w:br/>
        <w:t xml:space="preserve"> i nazwiska kandydatów oraz ich miejsce zamieszkania w rozumieniu przepisów kodeksu cywilnego.</w:t>
      </w:r>
    </w:p>
    <w:p w:rsidR="00344EBF" w:rsidRDefault="00344EBF"/>
    <w:sectPr w:rsidR="00344EBF" w:rsidSect="003E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253"/>
    <w:multiLevelType w:val="hybridMultilevel"/>
    <w:tmpl w:val="A99C571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bCs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235D2"/>
    <w:multiLevelType w:val="hybridMultilevel"/>
    <w:tmpl w:val="DD9AF776"/>
    <w:lvl w:ilvl="0" w:tplc="5F0A9462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2">
    <w:nsid w:val="323856B2"/>
    <w:multiLevelType w:val="hybridMultilevel"/>
    <w:tmpl w:val="7B28255C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B642F34"/>
    <w:multiLevelType w:val="multilevel"/>
    <w:tmpl w:val="0F465BE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55"/>
        </w:tabs>
        <w:ind w:left="555" w:hanging="375"/>
      </w:pPr>
      <w:rPr>
        <w:rFonts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1352EB"/>
    <w:multiLevelType w:val="hybridMultilevel"/>
    <w:tmpl w:val="0F465BE2"/>
    <w:lvl w:ilvl="0" w:tplc="E856A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5F0A9462">
      <w:start w:val="1"/>
      <w:numFmt w:val="decimal"/>
      <w:lvlText w:val="%2)"/>
      <w:lvlJc w:val="left"/>
      <w:pPr>
        <w:tabs>
          <w:tab w:val="num" w:pos="555"/>
        </w:tabs>
        <w:ind w:left="555" w:hanging="375"/>
      </w:pPr>
      <w:rPr>
        <w:rFonts w:cs="Times New Roman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8D5F8C"/>
    <w:multiLevelType w:val="hybridMultilevel"/>
    <w:tmpl w:val="9F445C0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96E"/>
    <w:rsid w:val="00044B9E"/>
    <w:rsid w:val="00085328"/>
    <w:rsid w:val="000A733D"/>
    <w:rsid w:val="000B3491"/>
    <w:rsid w:val="000D08E1"/>
    <w:rsid w:val="001306E3"/>
    <w:rsid w:val="001C6F79"/>
    <w:rsid w:val="001D6B81"/>
    <w:rsid w:val="0022499F"/>
    <w:rsid w:val="00232E3C"/>
    <w:rsid w:val="00294604"/>
    <w:rsid w:val="00344EBF"/>
    <w:rsid w:val="00370EFF"/>
    <w:rsid w:val="003721A8"/>
    <w:rsid w:val="003E7B5B"/>
    <w:rsid w:val="003F48F6"/>
    <w:rsid w:val="00465754"/>
    <w:rsid w:val="0056196E"/>
    <w:rsid w:val="00595AF2"/>
    <w:rsid w:val="005A6A46"/>
    <w:rsid w:val="005E5936"/>
    <w:rsid w:val="006045AF"/>
    <w:rsid w:val="006D662C"/>
    <w:rsid w:val="00703D2D"/>
    <w:rsid w:val="007355A8"/>
    <w:rsid w:val="00735B58"/>
    <w:rsid w:val="007F693A"/>
    <w:rsid w:val="008511E3"/>
    <w:rsid w:val="008A634E"/>
    <w:rsid w:val="008B3268"/>
    <w:rsid w:val="008C1442"/>
    <w:rsid w:val="008E3289"/>
    <w:rsid w:val="009332B9"/>
    <w:rsid w:val="00A819FE"/>
    <w:rsid w:val="00AF35DF"/>
    <w:rsid w:val="00C507F1"/>
    <w:rsid w:val="00C77035"/>
    <w:rsid w:val="00C90F78"/>
    <w:rsid w:val="00C9205C"/>
    <w:rsid w:val="00C9368A"/>
    <w:rsid w:val="00CB5FB5"/>
    <w:rsid w:val="00CF7001"/>
    <w:rsid w:val="00D311AF"/>
    <w:rsid w:val="00D831D1"/>
    <w:rsid w:val="00E70EB9"/>
    <w:rsid w:val="00EA5B3A"/>
    <w:rsid w:val="00F34B08"/>
    <w:rsid w:val="00F6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B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3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32B9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332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32B9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9368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592</Words>
  <Characters>3557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</dc:title>
  <dc:subject/>
  <dc:creator>Sp3_Ksiegowosc</dc:creator>
  <cp:keywords/>
  <dc:description/>
  <cp:lastModifiedBy>szkoła</cp:lastModifiedBy>
  <cp:revision>8</cp:revision>
  <dcterms:created xsi:type="dcterms:W3CDTF">2017-09-21T08:10:00Z</dcterms:created>
  <dcterms:modified xsi:type="dcterms:W3CDTF">2017-09-22T08:59:00Z</dcterms:modified>
</cp:coreProperties>
</file>