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40" w:rsidRDefault="00CF7340" w:rsidP="00C374AB">
      <w:pPr>
        <w:rPr>
          <w:rFonts w:ascii="Times New Roman" w:hAnsi="Times New Roman" w:cs="Times New Roman"/>
          <w:sz w:val="24"/>
          <w:szCs w:val="24"/>
        </w:rPr>
      </w:pPr>
    </w:p>
    <w:p w:rsidR="00CF7340" w:rsidRPr="007A0744" w:rsidRDefault="00CF7340" w:rsidP="007A074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1</w:t>
      </w:r>
    </w:p>
    <w:p w:rsidR="00CF7340" w:rsidRDefault="00CF7340" w:rsidP="00C37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F7340" w:rsidRDefault="00CF7340" w:rsidP="00C37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40" w:rsidRDefault="00CF7340" w:rsidP="00C374AB">
      <w:pPr>
        <w:pStyle w:val="Z-podpispodkropkami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Oświadczam że:</w:t>
      </w:r>
    </w:p>
    <w:p w:rsidR="00CF7340" w:rsidRDefault="00CF7340" w:rsidP="00C374AB">
      <w:pPr>
        <w:pStyle w:val="Z-podpispodkropkami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Posiadam uprawnienia do wykonywania określonej działalności lub czynności, jeżeli ustawy nakładają obowiązek posiadania takich uprawnień;</w:t>
      </w:r>
    </w:p>
    <w:p w:rsidR="00CF7340" w:rsidRDefault="00CF7340" w:rsidP="00C374AB">
      <w:pPr>
        <w:pStyle w:val="Z-podpispodkropkami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Znajduję się w sytuacji ekonomicznej i finansowej zapewniającej wykonanie zamówienia;</w:t>
      </w:r>
    </w:p>
    <w:p w:rsidR="00CF7340" w:rsidRDefault="00CF7340" w:rsidP="00C374AB">
      <w:pPr>
        <w:pStyle w:val="Z-podpispodkropkami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Wyrażam zgodę na gromadzenie i przetwarzanie danych osobowych ( zgodnie z ustawą z dnia 29 sierpnia 1997 r. o ochronie danych osobowych ( Dz. U z 2016r. poz. 922) do celów niezbędnych przy realizacji projektu „</w:t>
      </w:r>
      <w:r>
        <w:rPr>
          <w:rFonts w:ascii="Times New Roman" w:hAnsi="Times New Roman" w:cs="Times New Roman"/>
          <w:sz w:val="24"/>
          <w:szCs w:val="24"/>
        </w:rPr>
        <w:t xml:space="preserve">Z matematyką na ty. </w:t>
      </w:r>
      <w:r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CF7340" w:rsidRDefault="00CF7340" w:rsidP="00C374AB">
      <w:pPr>
        <w:pStyle w:val="Z-podpispodkropkami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przypadku wyboru oferty danego dostawcy i zawarcia z nim umowy, wyrażam zgodę na wgląd w dokumentację dotyczącą realizacji przedmiotu zamówienia zarówno Zamawiającemu jak i wszystkim organom uprawnionym do kontroli realizacji projektu „</w:t>
      </w:r>
      <w:r>
        <w:rPr>
          <w:rFonts w:ascii="Times New Roman" w:hAnsi="Times New Roman" w:cs="Times New Roman"/>
          <w:sz w:val="24"/>
          <w:szCs w:val="24"/>
        </w:rPr>
        <w:t xml:space="preserve">Z matematyką na ty. </w:t>
      </w:r>
      <w:r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CF7340" w:rsidRDefault="00CF7340" w:rsidP="00C374AB">
      <w:pPr>
        <w:pStyle w:val="Z-podpispodkropkami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Nie jestem podmiotem powiązanym z Zamawiającym osobowo lub kapitałowo poprzez:</w:t>
      </w:r>
    </w:p>
    <w:p w:rsidR="00CF7340" w:rsidRDefault="00CF7340" w:rsidP="00C374AB">
      <w:pPr>
        <w:pStyle w:val="Z-podpispodkropkami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Uczestniczenie w spółce jako wspólnik spółki cywilnej lub spółki osobowej;</w:t>
      </w:r>
    </w:p>
    <w:p w:rsidR="00CF7340" w:rsidRDefault="00CF7340" w:rsidP="00C374AB">
      <w:pPr>
        <w:pStyle w:val="Z-podpispodkropkami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CF7340" w:rsidRDefault="00CF7340" w:rsidP="00C374AB">
      <w:pPr>
        <w:pStyle w:val="Z-podpispodkropkami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CF7340" w:rsidRDefault="00CF7340" w:rsidP="00C374AB">
      <w:pPr>
        <w:pStyle w:val="Z-podpispodkropkami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CF7340" w:rsidRDefault="00CF7340" w:rsidP="00C374AB">
      <w:pPr>
        <w:rPr>
          <w:rFonts w:ascii="Times New Roman" w:hAnsi="Times New Roman" w:cs="Times New Roman"/>
          <w:sz w:val="24"/>
          <w:szCs w:val="24"/>
        </w:rPr>
      </w:pPr>
    </w:p>
    <w:p w:rsidR="00CF7340" w:rsidRPr="00CC5BCB" w:rsidRDefault="00CF7340">
      <w:pPr>
        <w:rPr>
          <w:rFonts w:ascii="Times New Roman" w:hAnsi="Times New Roman" w:cs="Times New Roman"/>
          <w:i/>
          <w:iCs/>
        </w:rPr>
      </w:pPr>
      <w:r w:rsidRPr="00CC5BCB">
        <w:rPr>
          <w:rFonts w:ascii="Times New Roman" w:hAnsi="Times New Roman" w:cs="Times New Roman"/>
          <w:i/>
          <w:iCs/>
        </w:rPr>
        <w:t>Data</w:t>
      </w:r>
      <w:r>
        <w:rPr>
          <w:rFonts w:ascii="Times New Roman" w:hAnsi="Times New Roman" w:cs="Times New Roman"/>
          <w:i/>
          <w:iCs/>
        </w:rPr>
        <w:t>………………………………….</w:t>
      </w:r>
      <w:r w:rsidRPr="00CC5BCB">
        <w:rPr>
          <w:rFonts w:ascii="Times New Roman" w:hAnsi="Times New Roman" w:cs="Times New Roman"/>
          <w:i/>
          <w:iCs/>
        </w:rPr>
        <w:tab/>
      </w:r>
      <w:r w:rsidRPr="00CC5BCB">
        <w:rPr>
          <w:rFonts w:ascii="Times New Roman" w:hAnsi="Times New Roman" w:cs="Times New Roman"/>
          <w:i/>
          <w:iCs/>
        </w:rPr>
        <w:tab/>
      </w:r>
      <w:r w:rsidRPr="00CC5BCB">
        <w:rPr>
          <w:rFonts w:ascii="Times New Roman" w:hAnsi="Times New Roman" w:cs="Times New Roman"/>
          <w:i/>
          <w:iCs/>
        </w:rPr>
        <w:tab/>
      </w:r>
      <w:r w:rsidRPr="00CC5BCB">
        <w:rPr>
          <w:rFonts w:ascii="Times New Roman" w:hAnsi="Times New Roman" w:cs="Times New Roman"/>
          <w:i/>
          <w:iCs/>
        </w:rPr>
        <w:tab/>
      </w:r>
      <w:r w:rsidRPr="00CC5BCB">
        <w:rPr>
          <w:rFonts w:ascii="Times New Roman" w:hAnsi="Times New Roman" w:cs="Times New Roman"/>
          <w:i/>
          <w:iCs/>
        </w:rPr>
        <w:tab/>
        <w:t>Podpis</w:t>
      </w:r>
      <w:r>
        <w:rPr>
          <w:rFonts w:ascii="Times New Roman" w:hAnsi="Times New Roman" w:cs="Times New Roman"/>
          <w:i/>
          <w:iCs/>
        </w:rPr>
        <w:t>………………………..</w:t>
      </w:r>
    </w:p>
    <w:sectPr w:rsidR="00CF7340" w:rsidRPr="00CC5BCB" w:rsidSect="00ED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77304"/>
    <w:multiLevelType w:val="hybridMultilevel"/>
    <w:tmpl w:val="85020C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869"/>
    <w:rsid w:val="0015372A"/>
    <w:rsid w:val="00270BAD"/>
    <w:rsid w:val="002D7759"/>
    <w:rsid w:val="00361F7A"/>
    <w:rsid w:val="00402308"/>
    <w:rsid w:val="005355D4"/>
    <w:rsid w:val="006E3EC9"/>
    <w:rsid w:val="007A0744"/>
    <w:rsid w:val="00A23699"/>
    <w:rsid w:val="00BF467D"/>
    <w:rsid w:val="00C374AB"/>
    <w:rsid w:val="00CC5BCB"/>
    <w:rsid w:val="00CF7340"/>
    <w:rsid w:val="00D965A4"/>
    <w:rsid w:val="00DC0EEE"/>
    <w:rsid w:val="00DE324A"/>
    <w:rsid w:val="00ED3470"/>
    <w:rsid w:val="00F2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A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74AB"/>
    <w:pPr>
      <w:ind w:left="720"/>
    </w:pPr>
  </w:style>
  <w:style w:type="paragraph" w:customStyle="1" w:styleId="Z-podpispodkropkami">
    <w:name w:val="Z - podpis pod kropkami"/>
    <w:uiPriority w:val="99"/>
    <w:rsid w:val="00C374AB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uiPriority w:val="99"/>
    <w:rsid w:val="00C374A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A0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210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</dc:title>
  <dc:subject/>
  <dc:creator>Mariusz</dc:creator>
  <cp:keywords/>
  <dc:description/>
  <cp:lastModifiedBy>Kuczera_Dominika</cp:lastModifiedBy>
  <cp:revision>4</cp:revision>
  <dcterms:created xsi:type="dcterms:W3CDTF">2018-02-27T07:37:00Z</dcterms:created>
  <dcterms:modified xsi:type="dcterms:W3CDTF">2018-02-27T08:17:00Z</dcterms:modified>
</cp:coreProperties>
</file>