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B5" w:rsidRDefault="004801B5" w:rsidP="005E7097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85A96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1</w:t>
      </w:r>
    </w:p>
    <w:p w:rsidR="004801B5" w:rsidRPr="00E827EB" w:rsidRDefault="004801B5" w:rsidP="005E7097">
      <w:pPr>
        <w:spacing w:after="0" w:line="276" w:lineRule="auto"/>
        <w:jc w:val="center"/>
        <w:rPr>
          <w:b/>
          <w:bCs/>
        </w:rPr>
      </w:pPr>
      <w:r w:rsidRPr="00E827EB">
        <w:rPr>
          <w:b/>
          <w:bCs/>
        </w:rPr>
        <w:t>KWESTIONARIUSZ OSOBOWY DLA OSOBY UBIEGAJĄCEJ SIĘ O ZATRUDNIENIE</w:t>
      </w:r>
    </w:p>
    <w:p w:rsidR="004801B5" w:rsidRPr="00E827EB" w:rsidRDefault="004801B5" w:rsidP="005E7097">
      <w:pPr>
        <w:spacing w:after="0" w:line="276" w:lineRule="auto"/>
        <w:jc w:val="center"/>
      </w:pPr>
    </w:p>
    <w:p w:rsidR="004801B5" w:rsidRPr="00E827EB" w:rsidRDefault="004801B5" w:rsidP="005E7097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E827EB">
        <w:t>Imię(imiona) i nazwisko …………………………………………………………………………………………………………………</w:t>
      </w:r>
    </w:p>
    <w:p w:rsidR="004801B5" w:rsidRPr="00E827EB" w:rsidRDefault="004801B5" w:rsidP="005E7097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E827EB">
        <w:t>Data urodzenia ………………………………………………………………………………………………………………………………</w:t>
      </w:r>
    </w:p>
    <w:p w:rsidR="004801B5" w:rsidRPr="00E827EB" w:rsidRDefault="004801B5" w:rsidP="005E7097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E827EB">
        <w:t>Dane kontaktowe …………………………..……………..………………………………………………………………………………</w:t>
      </w:r>
    </w:p>
    <w:p w:rsidR="004801B5" w:rsidRPr="00E827EB" w:rsidRDefault="004801B5" w:rsidP="005E7097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E827EB">
        <w:t>Wykształcenie, jeśli jest to niezbędne do wykonywania pracy określonego rodzaju lub na określonym stanowisku .……………………….…………………………….............................................................</w:t>
      </w:r>
    </w:p>
    <w:p w:rsidR="004801B5" w:rsidRPr="00E827EB" w:rsidRDefault="004801B5" w:rsidP="005E7097">
      <w:pPr>
        <w:pStyle w:val="ListParagraph"/>
        <w:spacing w:after="0" w:line="360" w:lineRule="auto"/>
        <w:ind w:left="360"/>
        <w:jc w:val="both"/>
      </w:pPr>
      <w:r w:rsidRPr="00E827EB">
        <w:t>…………………………………………………………………..………………………………………………………………………………….</w:t>
      </w:r>
    </w:p>
    <w:p w:rsidR="004801B5" w:rsidRPr="00E827EB" w:rsidRDefault="004801B5" w:rsidP="005E7097">
      <w:pPr>
        <w:pStyle w:val="ListParagraph"/>
        <w:spacing w:after="0" w:line="360" w:lineRule="auto"/>
        <w:ind w:left="360"/>
        <w:jc w:val="both"/>
      </w:pPr>
      <w:r w:rsidRPr="00E827EB">
        <w:t>…………………………………………………………………..………………………………………………………………………………….</w:t>
      </w:r>
    </w:p>
    <w:p w:rsidR="004801B5" w:rsidRPr="00E827EB" w:rsidRDefault="004801B5" w:rsidP="005E7097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E827EB">
        <w:t>Kwalifikacje zawodowe, jeśli jest to niezbędne do wykonywania pracy określonego rodzaju lub na określonym stanowisku ………………………….…..…..………….………………………………………………………………..</w:t>
      </w:r>
    </w:p>
    <w:p w:rsidR="004801B5" w:rsidRPr="00E827EB" w:rsidRDefault="004801B5" w:rsidP="005E7097">
      <w:pPr>
        <w:pStyle w:val="ListParagraph"/>
        <w:spacing w:after="0" w:line="360" w:lineRule="auto"/>
        <w:ind w:left="360"/>
        <w:jc w:val="both"/>
      </w:pPr>
      <w:r w:rsidRPr="00E827EB">
        <w:t>…………………………………………………………………..………………………………………………………………………………….</w:t>
      </w:r>
    </w:p>
    <w:p w:rsidR="004801B5" w:rsidRPr="00E827EB" w:rsidRDefault="004801B5" w:rsidP="005E7097">
      <w:pPr>
        <w:pStyle w:val="ListParagraph"/>
        <w:spacing w:after="0" w:line="360" w:lineRule="auto"/>
        <w:ind w:left="360"/>
        <w:jc w:val="both"/>
      </w:pPr>
      <w:r w:rsidRPr="00E827EB">
        <w:t>…………………………………………………………………..………………………………………………………………………………….</w:t>
      </w:r>
    </w:p>
    <w:p w:rsidR="004801B5" w:rsidRPr="00E827EB" w:rsidRDefault="004801B5" w:rsidP="005E7097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E827EB">
        <w:t>Przebieg dotychczasowego zatrudnienia, jeśli jest to niezbędne do wykonywania pracy określonego rodzaju lub na określonym stanowisku ………….…………..…………….………………………………</w:t>
      </w:r>
    </w:p>
    <w:p w:rsidR="004801B5" w:rsidRPr="00E827EB" w:rsidRDefault="004801B5" w:rsidP="005E7097">
      <w:pPr>
        <w:pStyle w:val="ListParagraph"/>
        <w:spacing w:after="0" w:line="360" w:lineRule="auto"/>
        <w:ind w:left="360"/>
        <w:jc w:val="both"/>
      </w:pPr>
      <w:r w:rsidRPr="00E827EB">
        <w:t>…………………………………………………………………..………………………………………………………………………………….</w:t>
      </w:r>
    </w:p>
    <w:p w:rsidR="004801B5" w:rsidRPr="00E827EB" w:rsidRDefault="004801B5" w:rsidP="005E7097">
      <w:pPr>
        <w:pStyle w:val="ListParagraph"/>
        <w:spacing w:after="0" w:line="360" w:lineRule="auto"/>
        <w:ind w:left="360"/>
        <w:jc w:val="both"/>
      </w:pPr>
      <w:r w:rsidRPr="00E827EB">
        <w:t>…………………………………………………………………..………………………………………………………………………………….</w:t>
      </w:r>
    </w:p>
    <w:p w:rsidR="004801B5" w:rsidRPr="00E827EB" w:rsidRDefault="004801B5" w:rsidP="005E7097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E827EB">
        <w:t>Inne dane osobowe, jeśli prawo lub obowiązek ich podania wynika z przepisów szczególnych …………………………………………………………………..………………………………………………………………………………….</w:t>
      </w:r>
    </w:p>
    <w:p w:rsidR="004801B5" w:rsidRPr="00E827EB" w:rsidRDefault="004801B5" w:rsidP="005E7097">
      <w:pPr>
        <w:pStyle w:val="ListParagraph"/>
        <w:spacing w:after="0" w:line="360" w:lineRule="auto"/>
        <w:ind w:left="360"/>
        <w:jc w:val="both"/>
      </w:pPr>
      <w:r w:rsidRPr="00E827EB">
        <w:t>…………………………………………………………………..………………………………………………………………………………….</w:t>
      </w:r>
    </w:p>
    <w:p w:rsidR="004801B5" w:rsidRPr="00E827EB" w:rsidRDefault="004801B5" w:rsidP="005E7097">
      <w:pPr>
        <w:pStyle w:val="ListParagraph"/>
        <w:spacing w:after="0" w:line="360" w:lineRule="auto"/>
        <w:ind w:left="360"/>
        <w:jc w:val="both"/>
      </w:pPr>
      <w:r w:rsidRPr="00E827EB">
        <w:t>…………………………………………………………………..………………………………………………………………………………….</w:t>
      </w:r>
    </w:p>
    <w:p w:rsidR="004801B5" w:rsidRPr="00E827EB" w:rsidRDefault="004801B5" w:rsidP="005E7097">
      <w:pPr>
        <w:pStyle w:val="ListParagraph"/>
        <w:spacing w:after="0" w:line="360" w:lineRule="auto"/>
        <w:ind w:left="360"/>
        <w:jc w:val="both"/>
      </w:pPr>
      <w:r w:rsidRPr="00E827EB">
        <w:t>…………………………………………………………………..………………………………………………………………………………….</w:t>
      </w:r>
    </w:p>
    <w:p w:rsidR="004801B5" w:rsidRPr="00E827EB" w:rsidRDefault="004801B5" w:rsidP="005E7097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E827EB">
        <w:t>Inne dane osobowe, które osoba ubiegająca się o zatrudnienie chce udostępnić pracodawcy (podawane dobrowolnie) …………….………………………………….……..…………………………………………………….</w:t>
      </w:r>
    </w:p>
    <w:p w:rsidR="004801B5" w:rsidRPr="00E827EB" w:rsidRDefault="004801B5" w:rsidP="005E7097">
      <w:pPr>
        <w:pStyle w:val="ListParagraph"/>
        <w:spacing w:after="0" w:line="360" w:lineRule="auto"/>
        <w:ind w:left="360"/>
        <w:jc w:val="both"/>
      </w:pPr>
      <w:r w:rsidRPr="00E827EB">
        <w:t>…………………………………………………………………..………………………………………………………………………………….</w:t>
      </w:r>
    </w:p>
    <w:p w:rsidR="004801B5" w:rsidRPr="00E827EB" w:rsidRDefault="004801B5" w:rsidP="005E7097">
      <w:pPr>
        <w:pStyle w:val="ListParagraph"/>
        <w:spacing w:after="0" w:line="360" w:lineRule="auto"/>
        <w:ind w:left="360"/>
        <w:jc w:val="both"/>
      </w:pPr>
      <w:r w:rsidRPr="00E827EB">
        <w:t>…………………………………………………………………..………………………………………………………………………………….</w:t>
      </w:r>
    </w:p>
    <w:p w:rsidR="004801B5" w:rsidRPr="00E827EB" w:rsidRDefault="004801B5" w:rsidP="0059058D">
      <w:pPr>
        <w:pStyle w:val="ListParagraph"/>
        <w:spacing w:after="0" w:line="360" w:lineRule="auto"/>
        <w:ind w:left="360"/>
        <w:jc w:val="both"/>
      </w:pPr>
      <w:r w:rsidRPr="00E827EB">
        <w:t>…………………………………………………………………..………………………………………………………………………………….</w:t>
      </w:r>
    </w:p>
    <w:p w:rsidR="004801B5" w:rsidRPr="00E827EB" w:rsidRDefault="004801B5" w:rsidP="000E5E42">
      <w:pPr>
        <w:pStyle w:val="ListParagraph"/>
        <w:spacing w:after="0" w:line="360" w:lineRule="auto"/>
        <w:ind w:left="360"/>
        <w:jc w:val="both"/>
      </w:pPr>
      <w:r w:rsidRPr="00E827EB">
        <w:t>…………………………………………………………………..………………………………………………………………………………….</w:t>
      </w:r>
    </w:p>
    <w:p w:rsidR="004801B5" w:rsidRPr="00E827EB" w:rsidRDefault="004801B5" w:rsidP="000E5E42">
      <w:pPr>
        <w:pStyle w:val="ListParagraph"/>
        <w:spacing w:after="0" w:line="360" w:lineRule="auto"/>
        <w:ind w:left="360"/>
        <w:jc w:val="both"/>
      </w:pPr>
      <w:r w:rsidRPr="00E827EB">
        <w:t>…………………………………………………………………..………………………………………………………………………………….</w:t>
      </w:r>
    </w:p>
    <w:p w:rsidR="004801B5" w:rsidRPr="00E827EB" w:rsidRDefault="004801B5" w:rsidP="005E7097">
      <w:pPr>
        <w:spacing w:after="0" w:line="276" w:lineRule="auto"/>
        <w:jc w:val="both"/>
      </w:pPr>
    </w:p>
    <w:p w:rsidR="004801B5" w:rsidRPr="00E827EB" w:rsidRDefault="004801B5" w:rsidP="005E7097">
      <w:pPr>
        <w:spacing w:after="0" w:line="276" w:lineRule="auto"/>
        <w:jc w:val="both"/>
      </w:pPr>
      <w:r w:rsidRPr="00E827EB">
        <w:t>Wyrażam zgodę na przetwarzanie udostępnionych przeze mnie innych niż niezbędne danych osobowych w celu naboru na wolne stanowisko pracy i ewentualnego dalszego zatrudnienia.</w:t>
      </w:r>
    </w:p>
    <w:p w:rsidR="004801B5" w:rsidRPr="00E827EB" w:rsidRDefault="004801B5" w:rsidP="005E7097">
      <w:pPr>
        <w:spacing w:after="0" w:line="276" w:lineRule="auto"/>
        <w:jc w:val="both"/>
      </w:pPr>
    </w:p>
    <w:p w:rsidR="004801B5" w:rsidRPr="00E827EB" w:rsidRDefault="004801B5" w:rsidP="005E7097">
      <w:pPr>
        <w:spacing w:after="0" w:line="276" w:lineRule="auto"/>
        <w:jc w:val="both"/>
      </w:pPr>
    </w:p>
    <w:tbl>
      <w:tblPr>
        <w:tblW w:w="0" w:type="auto"/>
        <w:tblInd w:w="-106" w:type="dxa"/>
        <w:tblLook w:val="00A0"/>
      </w:tblPr>
      <w:tblGrid>
        <w:gridCol w:w="4098"/>
        <w:gridCol w:w="5188"/>
      </w:tblGrid>
      <w:tr w:rsidR="004801B5" w:rsidRPr="004906DF">
        <w:tc>
          <w:tcPr>
            <w:tcW w:w="4606" w:type="dxa"/>
          </w:tcPr>
          <w:p w:rsidR="004801B5" w:rsidRPr="004906DF" w:rsidRDefault="004801B5" w:rsidP="004906DF">
            <w:pPr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4606" w:type="dxa"/>
          </w:tcPr>
          <w:p w:rsidR="004801B5" w:rsidRPr="004906DF" w:rsidRDefault="004801B5" w:rsidP="004906DF">
            <w:pPr>
              <w:spacing w:line="276" w:lineRule="auto"/>
              <w:jc w:val="center"/>
              <w:rPr>
                <w:lang w:eastAsia="pl-PL"/>
              </w:rPr>
            </w:pPr>
            <w:r w:rsidRPr="004906DF">
              <w:rPr>
                <w:lang w:eastAsia="pl-PL"/>
              </w:rPr>
              <w:t>……………………….…………………………………………………………….</w:t>
            </w:r>
          </w:p>
        </w:tc>
      </w:tr>
      <w:tr w:rsidR="004801B5" w:rsidRPr="004906DF">
        <w:tc>
          <w:tcPr>
            <w:tcW w:w="4606" w:type="dxa"/>
          </w:tcPr>
          <w:p w:rsidR="004801B5" w:rsidRPr="004906DF" w:rsidRDefault="004801B5" w:rsidP="004906DF">
            <w:pPr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4606" w:type="dxa"/>
          </w:tcPr>
          <w:p w:rsidR="004801B5" w:rsidRPr="004906DF" w:rsidRDefault="004801B5" w:rsidP="004906DF">
            <w:pPr>
              <w:spacing w:line="276" w:lineRule="auto"/>
              <w:jc w:val="center"/>
              <w:rPr>
                <w:i/>
                <w:iCs/>
                <w:lang w:eastAsia="pl-PL"/>
              </w:rPr>
            </w:pPr>
            <w:r w:rsidRPr="004906DF">
              <w:rPr>
                <w:i/>
                <w:iCs/>
                <w:lang w:eastAsia="pl-PL"/>
              </w:rPr>
              <w:t>(czytelny podpis – brak podpisu oznacza brak zgody)</w:t>
            </w:r>
          </w:p>
        </w:tc>
      </w:tr>
    </w:tbl>
    <w:p w:rsidR="004801B5" w:rsidRDefault="004801B5" w:rsidP="005E7097">
      <w:pPr>
        <w:tabs>
          <w:tab w:val="left" w:pos="476"/>
        </w:tabs>
        <w:spacing w:after="0" w:line="276" w:lineRule="auto"/>
      </w:pPr>
    </w:p>
    <w:p w:rsidR="004801B5" w:rsidRPr="00E827EB" w:rsidRDefault="004801B5" w:rsidP="005E7097">
      <w:pPr>
        <w:tabs>
          <w:tab w:val="left" w:pos="476"/>
        </w:tabs>
        <w:spacing w:after="0" w:line="276" w:lineRule="auto"/>
      </w:pPr>
      <w:r w:rsidRPr="00E827EB">
        <w:t>Informacja dotycząca przetwarzania danych osobowych i przysługujących z tego tytułu praw:</w:t>
      </w:r>
    </w:p>
    <w:p w:rsidR="004801B5" w:rsidRPr="0063389C" w:rsidRDefault="004801B5" w:rsidP="0063389C">
      <w:pPr>
        <w:pStyle w:val="ListParagraph"/>
        <w:numPr>
          <w:ilvl w:val="0"/>
          <w:numId w:val="2"/>
        </w:numPr>
        <w:spacing w:after="0" w:line="276" w:lineRule="auto"/>
        <w:jc w:val="both"/>
      </w:pPr>
      <w:r w:rsidRPr="0063389C">
        <w:t xml:space="preserve">Administratorem danych osobowych jest Szkoła Podstawowa nr 3 im. Św. Stanisława Kostki </w:t>
      </w:r>
      <w:r>
        <w:br/>
      </w:r>
      <w:r w:rsidRPr="0063389C">
        <w:t>z siedzibą w Rybniku, ul. Wolna 17.</w:t>
      </w:r>
    </w:p>
    <w:p w:rsidR="004801B5" w:rsidRPr="0063389C" w:rsidRDefault="004801B5" w:rsidP="0063389C">
      <w:pPr>
        <w:pStyle w:val="ListParagraph"/>
        <w:numPr>
          <w:ilvl w:val="0"/>
          <w:numId w:val="2"/>
        </w:numPr>
        <w:spacing w:after="0" w:line="276" w:lineRule="auto"/>
        <w:jc w:val="both"/>
      </w:pPr>
      <w:r w:rsidRPr="0063389C">
        <w:t xml:space="preserve">Szkoła wyznaczyła inspektora ochrony danych, z którym </w:t>
      </w:r>
      <w:r>
        <w:t>może</w:t>
      </w:r>
      <w:r w:rsidRPr="0063389C">
        <w:t xml:space="preserve"> się </w:t>
      </w:r>
      <w:r>
        <w:t>Pani/Pan</w:t>
      </w:r>
      <w:bookmarkStart w:id="0" w:name="_GoBack"/>
      <w:bookmarkEnd w:id="0"/>
      <w:r w:rsidRPr="0063389C">
        <w:t xml:space="preserve"> skontaktować listownie, na adres: Szkoła Podstawowa nr 3 im. Św. Stanisława Kostki w Rybniku, ul. Wolna 17, 44-203 Rybnik lub pocztą elektroniczną, na adres: sp3rybnik@wp.pl w każdej sprawie dotyczącej przetwarzania danych osobowych.</w:t>
      </w:r>
    </w:p>
    <w:p w:rsidR="004801B5" w:rsidRPr="00E827EB" w:rsidRDefault="004801B5" w:rsidP="0063389C">
      <w:pPr>
        <w:pStyle w:val="ListParagraph"/>
        <w:numPr>
          <w:ilvl w:val="0"/>
          <w:numId w:val="2"/>
        </w:numPr>
        <w:spacing w:after="0" w:line="276" w:lineRule="auto"/>
        <w:jc w:val="both"/>
      </w:pPr>
      <w:r w:rsidRPr="00E827EB">
        <w:t>Pani/Pana dane osobowe przetwarzane są w celu naboru na wolne stanowisko pracy, co jest zgodne z art. 6 ust. 1 lit c) RODO. Podanie danych osobowych jest obowiązkiem ustawowym. Brak tych danych uniemożliwi udział w naborze.</w:t>
      </w:r>
    </w:p>
    <w:p w:rsidR="004801B5" w:rsidRPr="00E827EB" w:rsidRDefault="004801B5" w:rsidP="005E7097">
      <w:pPr>
        <w:pStyle w:val="ListParagraph"/>
        <w:numPr>
          <w:ilvl w:val="0"/>
          <w:numId w:val="2"/>
        </w:numPr>
        <w:spacing w:after="0" w:line="276" w:lineRule="auto"/>
        <w:jc w:val="both"/>
      </w:pPr>
      <w:r w:rsidRPr="00E827EB">
        <w:t xml:space="preserve">W przypadku, gdy Pani/Pan z własnej woli udostępni inne niż niezbędne dane osobowe, to będą one przetwarzane na podstawie zgody, co jest zgodne z art. 6 ust. 1 lit a) RODO. Zgodę można odwołać w każdym czasie. W celach dowodowych odwołanie zgody powinno </w:t>
      </w:r>
      <w:r>
        <w:t>nastąpić</w:t>
      </w:r>
      <w:r w:rsidRPr="00E827EB">
        <w:t xml:space="preserve"> w formie pisemnej. Brak tych danych osobowych nie będzie podstawą niekorzystnego traktowania i nie spowoduje negatywnych konsekwencji. </w:t>
      </w:r>
    </w:p>
    <w:p w:rsidR="004801B5" w:rsidRPr="00E827EB" w:rsidRDefault="004801B5" w:rsidP="005E7097">
      <w:pPr>
        <w:pStyle w:val="ListParagraph"/>
        <w:numPr>
          <w:ilvl w:val="0"/>
          <w:numId w:val="2"/>
        </w:numPr>
        <w:spacing w:after="0" w:line="276" w:lineRule="auto"/>
        <w:jc w:val="both"/>
      </w:pPr>
      <w:r w:rsidRPr="00E827EB">
        <w:t xml:space="preserve">Pani/Pana dane osobowe nie będą podlegały profilowaniu, tj. </w:t>
      </w:r>
      <w:r w:rsidRPr="00E827EB">
        <w:rPr>
          <w:shd w:val="clear" w:color="auto" w:fill="FFFFFF"/>
        </w:rPr>
        <w:t>zautomatyzowanemu procesowi prowadzącemu do wnioskowania o posiadaniu przez Panią/Pana określonych cech.</w:t>
      </w:r>
    </w:p>
    <w:p w:rsidR="004801B5" w:rsidRPr="00E827EB" w:rsidRDefault="004801B5" w:rsidP="005E7097">
      <w:pPr>
        <w:pStyle w:val="ListParagraph"/>
        <w:numPr>
          <w:ilvl w:val="0"/>
          <w:numId w:val="2"/>
        </w:numPr>
        <w:spacing w:after="0" w:line="276" w:lineRule="auto"/>
        <w:jc w:val="both"/>
      </w:pPr>
      <w:r w:rsidRPr="00E827EB">
        <w:t>Zgodnie z przepisami ma Pani/Pan:</w:t>
      </w:r>
    </w:p>
    <w:p w:rsidR="004801B5" w:rsidRPr="00E827EB" w:rsidRDefault="004801B5" w:rsidP="005E7097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E827EB">
        <w:t>prawo dostępu do Pani/Pana danych osobowych oraz otrzymania ich kopii,</w:t>
      </w:r>
    </w:p>
    <w:p w:rsidR="004801B5" w:rsidRPr="00E827EB" w:rsidRDefault="004801B5" w:rsidP="005E7097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E827EB">
        <w:t>prawo do sprostowania (poprawiania) Pani/Pana danych osobowych,</w:t>
      </w:r>
    </w:p>
    <w:p w:rsidR="004801B5" w:rsidRPr="00E827EB" w:rsidRDefault="004801B5" w:rsidP="005E7097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E827EB">
        <w:t>prawo do usunięcia Pani/Pana danych osobowych, w uzasadnionych przepisami prawa przypadkach,</w:t>
      </w:r>
    </w:p>
    <w:p w:rsidR="004801B5" w:rsidRPr="00E827EB" w:rsidRDefault="004801B5" w:rsidP="005E7097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E827EB">
        <w:t>prawo do przeniesienia Pani/Pana danych osobowych, o ile będzie to technicznie możliwe,</w:t>
      </w:r>
    </w:p>
    <w:p w:rsidR="004801B5" w:rsidRPr="00E827EB" w:rsidRDefault="004801B5" w:rsidP="005E7097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E827EB">
        <w:t>prawo do ograniczenia przetwarzania Pani/Pana danych osobowych, w uzasadnionych przepisami prawa przypadkach,</w:t>
      </w:r>
    </w:p>
    <w:p w:rsidR="004801B5" w:rsidRPr="00E827EB" w:rsidRDefault="004801B5" w:rsidP="005E7097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E827EB">
        <w:t>prawo do wniesienia sprzeciwu wobec przetwarzania Pani/Pana danych osobowych,</w:t>
      </w:r>
    </w:p>
    <w:p w:rsidR="004801B5" w:rsidRPr="00E827EB" w:rsidRDefault="004801B5" w:rsidP="005E7097">
      <w:pPr>
        <w:pStyle w:val="ListParagraph"/>
        <w:numPr>
          <w:ilvl w:val="0"/>
          <w:numId w:val="1"/>
        </w:numPr>
        <w:spacing w:after="0" w:line="276" w:lineRule="auto"/>
        <w:jc w:val="both"/>
      </w:pPr>
      <w:r w:rsidRPr="00E827EB">
        <w:t>prawo do wniesienia skargi do Prezesa Urzędu Ochrony Danych Osobowych.</w:t>
      </w:r>
    </w:p>
    <w:p w:rsidR="004801B5" w:rsidRPr="00E827EB" w:rsidRDefault="004801B5" w:rsidP="005E7097">
      <w:pPr>
        <w:pStyle w:val="ListParagraph"/>
        <w:numPr>
          <w:ilvl w:val="0"/>
          <w:numId w:val="2"/>
        </w:numPr>
        <w:spacing w:after="0" w:line="276" w:lineRule="auto"/>
        <w:jc w:val="both"/>
      </w:pPr>
      <w:r w:rsidRPr="00E827EB">
        <w:t xml:space="preserve">Dane osobowe mogą być udostępniane podmiotom upoważnionym do uzyskania informacji na podstawie przepisów prawa lub kiedy jest to niezbędne do realizowania zadań </w:t>
      </w:r>
      <w:r>
        <w:t>Szkoły</w:t>
      </w:r>
      <w:r w:rsidRPr="00E827EB">
        <w:t>.</w:t>
      </w:r>
    </w:p>
    <w:p w:rsidR="004801B5" w:rsidRPr="00E827EB" w:rsidRDefault="004801B5" w:rsidP="005E7097">
      <w:pPr>
        <w:pStyle w:val="ListParagraph"/>
        <w:numPr>
          <w:ilvl w:val="0"/>
          <w:numId w:val="2"/>
        </w:numPr>
        <w:spacing w:after="0" w:line="276" w:lineRule="auto"/>
        <w:jc w:val="both"/>
      </w:pPr>
      <w:r w:rsidRPr="00E827EB">
        <w:t>Dane osobowe będą przechowywane jedynie w okresie niezbędnym do spełnienia celu, dla którego zostały zebrane lub w okresie wskazanym przepisami prawa, a w przypadku danych osobowych podanych dobrowolnie – do czasu wycofania Pani/Pana zgody. Po spełnieniu celu, dla którego dane zostały zebrane, dane mogą być przechowywane jedynie w celach archiwalnych, zgodnie z obowiązującymi przepisami prawa w tym zakresie.</w:t>
      </w:r>
    </w:p>
    <w:p w:rsidR="004801B5" w:rsidRPr="00E827EB" w:rsidRDefault="004801B5" w:rsidP="005E7097">
      <w:pPr>
        <w:tabs>
          <w:tab w:val="left" w:pos="284"/>
        </w:tabs>
        <w:spacing w:after="0" w:line="276" w:lineRule="auto"/>
        <w:jc w:val="both"/>
      </w:pPr>
    </w:p>
    <w:p w:rsidR="004801B5" w:rsidRPr="00E827EB" w:rsidRDefault="004801B5" w:rsidP="005E7097">
      <w:pPr>
        <w:tabs>
          <w:tab w:val="left" w:pos="284"/>
        </w:tabs>
        <w:spacing w:after="0" w:line="276" w:lineRule="auto"/>
        <w:jc w:val="both"/>
      </w:pPr>
      <w:r w:rsidRPr="00E827EB">
        <w:t>Oświadczam, że dane zawarte w kwestionariuszu są zgodne ze stanem prawnym i faktycznym.</w:t>
      </w:r>
    </w:p>
    <w:p w:rsidR="004801B5" w:rsidRPr="00E827EB" w:rsidRDefault="004801B5" w:rsidP="005E7097">
      <w:pPr>
        <w:tabs>
          <w:tab w:val="left" w:pos="284"/>
        </w:tabs>
        <w:spacing w:after="0" w:line="276" w:lineRule="auto"/>
        <w:jc w:val="both"/>
      </w:pPr>
    </w:p>
    <w:p w:rsidR="004801B5" w:rsidRPr="00E827EB" w:rsidRDefault="004801B5" w:rsidP="005E7097">
      <w:pPr>
        <w:tabs>
          <w:tab w:val="left" w:pos="284"/>
        </w:tabs>
        <w:spacing w:after="0" w:line="276" w:lineRule="auto"/>
        <w:jc w:val="both"/>
      </w:pPr>
    </w:p>
    <w:tbl>
      <w:tblPr>
        <w:tblW w:w="0" w:type="auto"/>
        <w:tblInd w:w="-106" w:type="dxa"/>
        <w:tblLook w:val="00A0"/>
      </w:tblPr>
      <w:tblGrid>
        <w:gridCol w:w="4098"/>
        <w:gridCol w:w="5188"/>
      </w:tblGrid>
      <w:tr w:rsidR="004801B5" w:rsidRPr="004906DF">
        <w:tc>
          <w:tcPr>
            <w:tcW w:w="4606" w:type="dxa"/>
          </w:tcPr>
          <w:p w:rsidR="004801B5" w:rsidRPr="004906DF" w:rsidRDefault="004801B5" w:rsidP="004906DF">
            <w:pPr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4606" w:type="dxa"/>
          </w:tcPr>
          <w:p w:rsidR="004801B5" w:rsidRPr="004906DF" w:rsidRDefault="004801B5" w:rsidP="004906DF">
            <w:pPr>
              <w:spacing w:line="276" w:lineRule="auto"/>
              <w:jc w:val="center"/>
              <w:rPr>
                <w:lang w:eastAsia="pl-PL"/>
              </w:rPr>
            </w:pPr>
            <w:r w:rsidRPr="004906DF">
              <w:rPr>
                <w:lang w:eastAsia="pl-PL"/>
              </w:rPr>
              <w:t>……………………….…………………………………………………………….</w:t>
            </w:r>
          </w:p>
        </w:tc>
      </w:tr>
      <w:tr w:rsidR="004801B5" w:rsidRPr="004906DF">
        <w:tc>
          <w:tcPr>
            <w:tcW w:w="4606" w:type="dxa"/>
          </w:tcPr>
          <w:p w:rsidR="004801B5" w:rsidRPr="004906DF" w:rsidRDefault="004801B5" w:rsidP="004906DF">
            <w:pPr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4606" w:type="dxa"/>
          </w:tcPr>
          <w:p w:rsidR="004801B5" w:rsidRPr="004906DF" w:rsidRDefault="004801B5" w:rsidP="004906DF">
            <w:pPr>
              <w:spacing w:line="276" w:lineRule="auto"/>
              <w:jc w:val="center"/>
              <w:rPr>
                <w:i/>
                <w:iCs/>
                <w:lang w:eastAsia="pl-PL"/>
              </w:rPr>
            </w:pPr>
            <w:r w:rsidRPr="004906DF">
              <w:rPr>
                <w:i/>
                <w:iCs/>
                <w:lang w:eastAsia="pl-PL"/>
              </w:rPr>
              <w:t>(data i czytelny podpis)</w:t>
            </w:r>
          </w:p>
          <w:p w:rsidR="004801B5" w:rsidRPr="004906DF" w:rsidRDefault="004801B5" w:rsidP="004906DF">
            <w:pPr>
              <w:spacing w:line="276" w:lineRule="auto"/>
              <w:jc w:val="center"/>
              <w:rPr>
                <w:i/>
                <w:iCs/>
                <w:lang w:eastAsia="pl-PL"/>
              </w:rPr>
            </w:pPr>
          </w:p>
        </w:tc>
      </w:tr>
    </w:tbl>
    <w:p w:rsidR="004801B5" w:rsidRPr="00292EEC" w:rsidRDefault="004801B5" w:rsidP="005E7097">
      <w:pPr>
        <w:spacing w:after="0" w:line="276" w:lineRule="auto"/>
        <w:jc w:val="both"/>
      </w:pPr>
    </w:p>
    <w:p w:rsidR="004801B5" w:rsidRDefault="004801B5"/>
    <w:sectPr w:rsidR="004801B5" w:rsidSect="007D4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AB4"/>
    <w:multiLevelType w:val="hybridMultilevel"/>
    <w:tmpl w:val="1F30D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9D0852"/>
    <w:multiLevelType w:val="hybridMultilevel"/>
    <w:tmpl w:val="BA106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5723D"/>
    <w:multiLevelType w:val="hybridMultilevel"/>
    <w:tmpl w:val="470E3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C24"/>
    <w:rsid w:val="000E5E42"/>
    <w:rsid w:val="00107A16"/>
    <w:rsid w:val="00123BE9"/>
    <w:rsid w:val="001B635A"/>
    <w:rsid w:val="00290AA3"/>
    <w:rsid w:val="00292EEC"/>
    <w:rsid w:val="002A0F34"/>
    <w:rsid w:val="00300C24"/>
    <w:rsid w:val="003121D4"/>
    <w:rsid w:val="003403A2"/>
    <w:rsid w:val="00361444"/>
    <w:rsid w:val="003D6033"/>
    <w:rsid w:val="0047671F"/>
    <w:rsid w:val="004801B5"/>
    <w:rsid w:val="00485A96"/>
    <w:rsid w:val="004906DF"/>
    <w:rsid w:val="004D606B"/>
    <w:rsid w:val="004D6181"/>
    <w:rsid w:val="0059058D"/>
    <w:rsid w:val="005E7097"/>
    <w:rsid w:val="0063389C"/>
    <w:rsid w:val="006D237D"/>
    <w:rsid w:val="00714DFF"/>
    <w:rsid w:val="0077757D"/>
    <w:rsid w:val="007D46C7"/>
    <w:rsid w:val="00866161"/>
    <w:rsid w:val="00924A2B"/>
    <w:rsid w:val="009B6D5C"/>
    <w:rsid w:val="00A473AD"/>
    <w:rsid w:val="00B065A1"/>
    <w:rsid w:val="00C8412D"/>
    <w:rsid w:val="00D03EBE"/>
    <w:rsid w:val="00D359FF"/>
    <w:rsid w:val="00DD2315"/>
    <w:rsid w:val="00E827EB"/>
    <w:rsid w:val="00E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9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7097"/>
    <w:pPr>
      <w:ind w:left="720"/>
    </w:pPr>
  </w:style>
  <w:style w:type="table" w:styleId="TableGrid">
    <w:name w:val="Table Grid"/>
    <w:basedOn w:val="TableNormal"/>
    <w:uiPriority w:val="99"/>
    <w:rsid w:val="005E70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82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3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3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3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3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697</Words>
  <Characters>4184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Jakub Salamon</dc:creator>
  <cp:keywords/>
  <dc:description/>
  <cp:lastModifiedBy>Admin</cp:lastModifiedBy>
  <cp:revision>3</cp:revision>
  <cp:lastPrinted>2021-05-13T07:42:00Z</cp:lastPrinted>
  <dcterms:created xsi:type="dcterms:W3CDTF">2023-08-31T10:40:00Z</dcterms:created>
  <dcterms:modified xsi:type="dcterms:W3CDTF">2023-08-31T11:02:00Z</dcterms:modified>
</cp:coreProperties>
</file>